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17B" w:rsidRPr="00E43CFA" w:rsidRDefault="004A7A0D" w:rsidP="00333AAB">
      <w:pPr>
        <w:rPr>
          <w:rFonts w:ascii="Arial Black" w:hAnsi="Arial Black" w:cs="Arial"/>
          <w:b/>
          <w:sz w:val="60"/>
          <w:szCs w:val="60"/>
          <w:lang w:val="de-DE"/>
        </w:rPr>
      </w:pPr>
      <w:r w:rsidRPr="00D353E6">
        <w:rPr>
          <w:rFonts w:ascii="Arial Black" w:hAnsi="Arial Black" w:cs="Arial"/>
          <w:b/>
          <w:noProof/>
          <w:sz w:val="60"/>
          <w:szCs w:val="60"/>
          <w:lang w:eastAsia="fr-FR"/>
        </w:rPr>
        <w:drawing>
          <wp:anchor distT="0" distB="0" distL="114300" distR="114300" simplePos="0" relativeHeight="251777024" behindDoc="0" locked="0" layoutInCell="1" allowOverlap="1" wp14:anchorId="7200BD73" wp14:editId="2170CD74">
            <wp:simplePos x="0" y="0"/>
            <wp:positionH relativeFrom="page">
              <wp:posOffset>3439977</wp:posOffset>
            </wp:positionH>
            <wp:positionV relativeFrom="paragraph">
              <wp:posOffset>-43815</wp:posOffset>
            </wp:positionV>
            <wp:extent cx="4067975" cy="2847583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JWNS-VINTAGE_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975" cy="2847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53E6">
        <w:rPr>
          <w:rFonts w:ascii="Arial Black" w:hAnsi="Arial Black" w:cs="Arial"/>
          <w:b/>
          <w:noProof/>
          <w:sz w:val="60"/>
          <w:szCs w:val="60"/>
          <w:lang w:eastAsia="fr-FR"/>
        </w:rPr>
        <w:drawing>
          <wp:anchor distT="0" distB="0" distL="114300" distR="114300" simplePos="0" relativeHeight="251591679" behindDoc="0" locked="0" layoutInCell="1" allowOverlap="1" wp14:anchorId="747F25C2" wp14:editId="4CD867A8">
            <wp:simplePos x="0" y="0"/>
            <wp:positionH relativeFrom="column">
              <wp:posOffset>-394970</wp:posOffset>
            </wp:positionH>
            <wp:positionV relativeFrom="paragraph">
              <wp:posOffset>-434340</wp:posOffset>
            </wp:positionV>
            <wp:extent cx="3645535" cy="320802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JWNS-VINTAGE_front_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5535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3CFA">
        <w:rPr>
          <w:rFonts w:ascii="Arial Black" w:hAnsi="Arial Black" w:cs="Arial"/>
          <w:b/>
          <w:noProof/>
          <w:sz w:val="60"/>
          <w:szCs w:val="60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EE83A5" wp14:editId="713D472D">
                <wp:simplePos x="0" y="0"/>
                <wp:positionH relativeFrom="column">
                  <wp:posOffset>-290195</wp:posOffset>
                </wp:positionH>
                <wp:positionV relativeFrom="paragraph">
                  <wp:posOffset>2557781</wp:posOffset>
                </wp:positionV>
                <wp:extent cx="6790055" cy="565404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055" cy="5654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3AB" w:rsidRPr="00E60379" w:rsidRDefault="001E33AB" w:rsidP="004A2418">
                            <w:pPr>
                              <w:spacing w:after="0"/>
                              <w:ind w:left="426" w:hanging="426"/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E60379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C</w:t>
                            </w:r>
                            <w:r w:rsidR="007A7E4B" w:rsidRPr="00E60379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ARACTERISTI</w:t>
                            </w:r>
                            <w:r w:rsidR="00546817" w:rsidRPr="00E60379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QUES</w:t>
                            </w:r>
                          </w:p>
                          <w:p w:rsidR="00546817" w:rsidRDefault="00546817" w:rsidP="00242B02">
                            <w:pPr>
                              <w:numPr>
                                <w:ilvl w:val="0"/>
                                <w:numId w:val="4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lang w:eastAsia="fr-FR"/>
                              </w:rPr>
                            </w:pPr>
                            <w:r w:rsidRPr="00674F60">
                              <w:rPr>
                                <w:rFonts w:ascii="Arial" w:hAnsi="Arial" w:cs="Arial"/>
                                <w:lang w:eastAsia="fr-FR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lang w:eastAsia="fr-FR"/>
                              </w:rPr>
                              <w:t>larme puissante</w:t>
                            </w:r>
                            <w:r w:rsidR="001F4E63">
                              <w:rPr>
                                <w:rFonts w:ascii="Arial" w:hAnsi="Arial" w:cs="Arial"/>
                                <w:lang w:eastAsia="fr-FR"/>
                              </w:rPr>
                              <w:t xml:space="preserve"> (</w:t>
                            </w:r>
                            <w:r w:rsidR="001F4E63" w:rsidRPr="00D658B8">
                              <w:rPr>
                                <w:rFonts w:ascii="Arial" w:hAnsi="Arial" w:cs="Arial"/>
                                <w:b/>
                                <w:lang w:eastAsia="fr-FR"/>
                              </w:rPr>
                              <w:t>80dB</w:t>
                            </w:r>
                            <w:r w:rsidR="001F4E63">
                              <w:rPr>
                                <w:rFonts w:ascii="Arial" w:hAnsi="Arial" w:cs="Arial"/>
                                <w:lang w:eastAsia="fr-FR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lang w:eastAsia="fr-FR"/>
                              </w:rPr>
                              <w:t xml:space="preserve"> </w:t>
                            </w:r>
                          </w:p>
                          <w:p w:rsidR="00546817" w:rsidRDefault="00546817" w:rsidP="00242B02">
                            <w:pPr>
                              <w:numPr>
                                <w:ilvl w:val="0"/>
                                <w:numId w:val="4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fr-FR"/>
                              </w:rPr>
                              <w:t>Fonction « répétition de la sonnerie » (</w:t>
                            </w:r>
                            <w:r w:rsidR="009E4D60">
                              <w:rPr>
                                <w:rFonts w:ascii="Arial" w:hAnsi="Arial" w:cs="Arial"/>
                                <w:lang w:eastAsia="fr-FR"/>
                              </w:rPr>
                              <w:t xml:space="preserve">temps </w:t>
                            </w:r>
                            <w:r>
                              <w:rPr>
                                <w:rFonts w:ascii="Arial" w:hAnsi="Arial" w:cs="Arial"/>
                                <w:lang w:eastAsia="fr-FR"/>
                              </w:rPr>
                              <w:t>SNOOZE</w:t>
                            </w:r>
                            <w:r w:rsidR="009E4D60">
                              <w:rPr>
                                <w:rFonts w:ascii="Arial" w:hAnsi="Arial" w:cs="Arial"/>
                                <w:lang w:eastAsia="fr-FR"/>
                              </w:rPr>
                              <w:t xml:space="preserve"> = 4 minutes</w:t>
                            </w:r>
                            <w:r>
                              <w:rPr>
                                <w:rFonts w:ascii="Arial" w:hAnsi="Arial" w:cs="Arial"/>
                                <w:lang w:eastAsia="fr-FR"/>
                              </w:rPr>
                              <w:t>)</w:t>
                            </w:r>
                          </w:p>
                          <w:p w:rsidR="00546817" w:rsidRDefault="006D1617" w:rsidP="00242B02">
                            <w:pPr>
                              <w:numPr>
                                <w:ilvl w:val="0"/>
                                <w:numId w:val="4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fr-FR"/>
                              </w:rPr>
                              <w:t>5</w:t>
                            </w:r>
                            <w:r w:rsidR="00546817">
                              <w:rPr>
                                <w:rFonts w:ascii="Arial" w:hAnsi="Arial" w:cs="Arial"/>
                                <w:lang w:eastAsia="fr-FR"/>
                              </w:rPr>
                              <w:t xml:space="preserve"> configurations d’alarme possibles :</w:t>
                            </w:r>
                          </w:p>
                          <w:p w:rsidR="00546817" w:rsidRDefault="00546817" w:rsidP="00F20AB5">
                            <w:pPr>
                              <w:pStyle w:val="Paragraphedeliste"/>
                              <w:numPr>
                                <w:ilvl w:val="1"/>
                                <w:numId w:val="4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lang w:eastAsia="fr-FR"/>
                              </w:rPr>
                            </w:pPr>
                            <w:r w:rsidRPr="006D1617">
                              <w:rPr>
                                <w:rFonts w:ascii="Arial" w:hAnsi="Arial" w:cs="Arial"/>
                                <w:lang w:eastAsia="fr-FR"/>
                              </w:rPr>
                              <w:t>Arrêt</w:t>
                            </w:r>
                          </w:p>
                          <w:p w:rsidR="0035331C" w:rsidRDefault="0035331C" w:rsidP="00F20AB5">
                            <w:pPr>
                              <w:pStyle w:val="Paragraphedeliste"/>
                              <w:numPr>
                                <w:ilvl w:val="1"/>
                                <w:numId w:val="4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fr-FR"/>
                              </w:rPr>
                              <w:t>Flash</w:t>
                            </w:r>
                            <w:r w:rsidRPr="006D1617">
                              <w:rPr>
                                <w:rFonts w:ascii="Arial" w:hAnsi="Arial" w:cs="Arial"/>
                                <w:lang w:eastAsia="fr-FR"/>
                              </w:rPr>
                              <w:t xml:space="preserve"> </w:t>
                            </w:r>
                          </w:p>
                          <w:p w:rsidR="009E4D60" w:rsidRPr="006D1617" w:rsidRDefault="009E4D60" w:rsidP="00F20AB5">
                            <w:pPr>
                              <w:pStyle w:val="Paragraphedeliste"/>
                              <w:numPr>
                                <w:ilvl w:val="1"/>
                                <w:numId w:val="4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lang w:eastAsia="fr-FR"/>
                              </w:rPr>
                            </w:pPr>
                            <w:r w:rsidRPr="006D1617">
                              <w:rPr>
                                <w:rFonts w:ascii="Arial" w:hAnsi="Arial" w:cs="Arial"/>
                                <w:lang w:eastAsia="fr-FR"/>
                              </w:rPr>
                              <w:t xml:space="preserve">Vibreur + </w:t>
                            </w:r>
                            <w:r w:rsidR="000C388F">
                              <w:rPr>
                                <w:rFonts w:ascii="Arial" w:hAnsi="Arial" w:cs="Arial"/>
                                <w:lang w:eastAsia="fr-FR"/>
                              </w:rPr>
                              <w:t>Flash</w:t>
                            </w:r>
                          </w:p>
                          <w:p w:rsidR="00546817" w:rsidRPr="006D1617" w:rsidRDefault="00546817" w:rsidP="00F20AB5">
                            <w:pPr>
                              <w:pStyle w:val="Paragraphedeliste"/>
                              <w:numPr>
                                <w:ilvl w:val="1"/>
                                <w:numId w:val="4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lang w:eastAsia="fr-FR"/>
                              </w:rPr>
                            </w:pPr>
                            <w:r w:rsidRPr="006D1617">
                              <w:rPr>
                                <w:rFonts w:ascii="Arial" w:hAnsi="Arial" w:cs="Arial"/>
                                <w:lang w:eastAsia="fr-FR"/>
                              </w:rPr>
                              <w:t>Sonnerie</w:t>
                            </w:r>
                            <w:r w:rsidR="003926CB" w:rsidRPr="006D1617">
                              <w:rPr>
                                <w:rFonts w:ascii="Arial" w:hAnsi="Arial" w:cs="Arial"/>
                                <w:lang w:eastAsia="fr-FR"/>
                              </w:rPr>
                              <w:t xml:space="preserve"> + </w:t>
                            </w:r>
                            <w:r w:rsidR="000C388F">
                              <w:rPr>
                                <w:rFonts w:ascii="Arial" w:hAnsi="Arial" w:cs="Arial"/>
                                <w:lang w:eastAsia="fr-FR"/>
                              </w:rPr>
                              <w:t>Flash</w:t>
                            </w:r>
                          </w:p>
                          <w:p w:rsidR="00546817" w:rsidRPr="006D1617" w:rsidRDefault="003926CB" w:rsidP="00F20AB5">
                            <w:pPr>
                              <w:pStyle w:val="Paragraphedeliste"/>
                              <w:numPr>
                                <w:ilvl w:val="1"/>
                                <w:numId w:val="4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lang w:eastAsia="fr-FR"/>
                              </w:rPr>
                            </w:pPr>
                            <w:r w:rsidRPr="006D1617">
                              <w:rPr>
                                <w:rFonts w:ascii="Arial" w:hAnsi="Arial" w:cs="Arial"/>
                                <w:lang w:eastAsia="fr-FR"/>
                              </w:rPr>
                              <w:t xml:space="preserve">Sonnerie </w:t>
                            </w:r>
                            <w:r w:rsidR="006D1617" w:rsidRPr="006D1617">
                              <w:rPr>
                                <w:rFonts w:ascii="Arial" w:hAnsi="Arial" w:cs="Arial"/>
                                <w:lang w:eastAsia="fr-FR"/>
                              </w:rPr>
                              <w:t xml:space="preserve">+ Vibreur </w:t>
                            </w:r>
                            <w:r w:rsidRPr="006D1617">
                              <w:rPr>
                                <w:rFonts w:ascii="Arial" w:hAnsi="Arial" w:cs="Arial"/>
                                <w:lang w:eastAsia="fr-FR"/>
                              </w:rPr>
                              <w:t xml:space="preserve">+ </w:t>
                            </w:r>
                            <w:r w:rsidR="000C388F">
                              <w:rPr>
                                <w:rFonts w:ascii="Arial" w:hAnsi="Arial" w:cs="Arial"/>
                                <w:lang w:eastAsia="fr-FR"/>
                              </w:rPr>
                              <w:t>Flash</w:t>
                            </w:r>
                            <w:r w:rsidRPr="006D1617">
                              <w:rPr>
                                <w:rFonts w:ascii="Arial" w:hAnsi="Arial" w:cs="Arial"/>
                                <w:lang w:eastAsia="fr-FR"/>
                              </w:rPr>
                              <w:t xml:space="preserve"> </w:t>
                            </w:r>
                          </w:p>
                          <w:p w:rsidR="00546817" w:rsidRDefault="003926CB" w:rsidP="00242B02">
                            <w:pPr>
                              <w:numPr>
                                <w:ilvl w:val="0"/>
                                <w:numId w:val="4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fr-FR"/>
                              </w:rPr>
                              <w:t xml:space="preserve">Volume </w:t>
                            </w:r>
                            <w:r w:rsidR="006D1617">
                              <w:rPr>
                                <w:rFonts w:ascii="Arial" w:hAnsi="Arial" w:cs="Arial"/>
                                <w:lang w:eastAsia="fr-FR"/>
                              </w:rPr>
                              <w:t>(Haut/Moyen/Faible/</w:t>
                            </w:r>
                            <w:r w:rsidR="000C388F">
                              <w:rPr>
                                <w:rFonts w:ascii="Arial" w:hAnsi="Arial" w:cs="Arial"/>
                                <w:lang w:eastAsia="fr-FR"/>
                              </w:rPr>
                              <w:t>Arrêt</w:t>
                            </w:r>
                            <w:r w:rsidR="006D1617">
                              <w:rPr>
                                <w:rFonts w:ascii="Arial" w:hAnsi="Arial" w:cs="Arial"/>
                                <w:lang w:eastAsia="fr-FR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lang w:eastAsia="fr-FR"/>
                              </w:rPr>
                              <w:t xml:space="preserve">et </w:t>
                            </w:r>
                            <w:r w:rsidR="006D1617">
                              <w:rPr>
                                <w:rFonts w:ascii="Arial" w:hAnsi="Arial" w:cs="Arial"/>
                                <w:lang w:eastAsia="fr-FR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lang w:eastAsia="fr-FR"/>
                              </w:rPr>
                              <w:t>tonalité</w:t>
                            </w:r>
                            <w:r w:rsidR="006D1617">
                              <w:rPr>
                                <w:rFonts w:ascii="Arial" w:hAnsi="Arial" w:cs="Arial"/>
                                <w:lang w:eastAsia="fr-FR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lang w:eastAsia="fr-FR"/>
                              </w:rPr>
                              <w:t xml:space="preserve"> réglables</w:t>
                            </w:r>
                          </w:p>
                          <w:p w:rsidR="00546817" w:rsidRDefault="000C388F" w:rsidP="00242B02">
                            <w:pPr>
                              <w:numPr>
                                <w:ilvl w:val="0"/>
                                <w:numId w:val="4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fr-FR"/>
                              </w:rPr>
                              <w:t>Flash</w:t>
                            </w:r>
                            <w:r w:rsidR="003926CB">
                              <w:rPr>
                                <w:rFonts w:ascii="Arial" w:hAnsi="Arial" w:cs="Arial"/>
                                <w:lang w:eastAsia="fr-FR"/>
                              </w:rPr>
                              <w:t xml:space="preserve"> lumineux de sonnerie</w:t>
                            </w:r>
                          </w:p>
                          <w:p w:rsidR="009E4D60" w:rsidRDefault="004A7A0D" w:rsidP="00242B02">
                            <w:pPr>
                              <w:numPr>
                                <w:ilvl w:val="0"/>
                                <w:numId w:val="4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fr-FR"/>
                              </w:rPr>
                              <w:t>5</w:t>
                            </w:r>
                            <w:r w:rsidR="00F20AB5">
                              <w:rPr>
                                <w:rFonts w:ascii="Arial" w:hAnsi="Arial" w:cs="Arial"/>
                                <w:lang w:eastAsia="fr-FR"/>
                              </w:rPr>
                              <w:t xml:space="preserve"> configurations de l’éclairage possibles :</w:t>
                            </w:r>
                          </w:p>
                          <w:p w:rsidR="00F20AB5" w:rsidRDefault="00F20AB5" w:rsidP="00F20AB5">
                            <w:pPr>
                              <w:pStyle w:val="Paragraphedeliste"/>
                              <w:numPr>
                                <w:ilvl w:val="1"/>
                                <w:numId w:val="4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fr-FR"/>
                              </w:rPr>
                              <w:t>Éclairage puissant de l’affichage analogique + anneau lumineux</w:t>
                            </w:r>
                          </w:p>
                          <w:p w:rsidR="00F20AB5" w:rsidRDefault="00FA6D94" w:rsidP="00F20AB5">
                            <w:pPr>
                              <w:pStyle w:val="Paragraphedeliste"/>
                              <w:numPr>
                                <w:ilvl w:val="1"/>
                                <w:numId w:val="4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fr-FR"/>
                              </w:rPr>
                              <w:t>É</w:t>
                            </w:r>
                            <w:r w:rsidR="00F20AB5">
                              <w:rPr>
                                <w:rFonts w:ascii="Arial" w:hAnsi="Arial" w:cs="Arial"/>
                                <w:lang w:eastAsia="fr-FR"/>
                              </w:rPr>
                              <w:t>clairage puissant de l’affichage analogique</w:t>
                            </w:r>
                          </w:p>
                          <w:p w:rsidR="00F20AB5" w:rsidRDefault="00FA6D94" w:rsidP="00F20AB5">
                            <w:pPr>
                              <w:pStyle w:val="Paragraphedeliste"/>
                              <w:numPr>
                                <w:ilvl w:val="1"/>
                                <w:numId w:val="4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fr-FR"/>
                              </w:rPr>
                              <w:t>É</w:t>
                            </w:r>
                            <w:r w:rsidR="00F20AB5">
                              <w:rPr>
                                <w:rFonts w:ascii="Arial" w:hAnsi="Arial" w:cs="Arial"/>
                                <w:lang w:eastAsia="fr-FR"/>
                              </w:rPr>
                              <w:t>clairage moyen de l’affichage analogique</w:t>
                            </w:r>
                          </w:p>
                          <w:p w:rsidR="00F20AB5" w:rsidRDefault="00FA6D94" w:rsidP="00F20AB5">
                            <w:pPr>
                              <w:pStyle w:val="Paragraphedeliste"/>
                              <w:numPr>
                                <w:ilvl w:val="1"/>
                                <w:numId w:val="4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fr-FR"/>
                              </w:rPr>
                              <w:t>É</w:t>
                            </w:r>
                            <w:r w:rsidR="00F20AB5">
                              <w:rPr>
                                <w:rFonts w:ascii="Arial" w:hAnsi="Arial" w:cs="Arial"/>
                                <w:lang w:eastAsia="fr-FR"/>
                              </w:rPr>
                              <w:t>clairage faible de l’affichage analogique</w:t>
                            </w:r>
                          </w:p>
                          <w:p w:rsidR="003926CB" w:rsidRPr="004A7A0D" w:rsidRDefault="004A7A0D" w:rsidP="004A7A0D">
                            <w:pPr>
                              <w:pStyle w:val="Paragraphedeliste"/>
                              <w:numPr>
                                <w:ilvl w:val="1"/>
                                <w:numId w:val="4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fr-FR"/>
                              </w:rPr>
                              <w:t>Éclairage éteint (éclairage réactivé pendant 4 secondes en appuyant sur le bouton SNOOZE)</w:t>
                            </w:r>
                          </w:p>
                          <w:p w:rsidR="006D1617" w:rsidRDefault="006D1617" w:rsidP="00242B02">
                            <w:pPr>
                              <w:numPr>
                                <w:ilvl w:val="0"/>
                                <w:numId w:val="4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fr-FR"/>
                              </w:rPr>
                              <w:t>Vibreur réglable : Puissant/Faible</w:t>
                            </w:r>
                          </w:p>
                          <w:p w:rsidR="001A1361" w:rsidRDefault="006D1617" w:rsidP="00242B02">
                            <w:pPr>
                              <w:numPr>
                                <w:ilvl w:val="0"/>
                                <w:numId w:val="4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fr-FR"/>
                              </w:rPr>
                              <w:t>É</w:t>
                            </w:r>
                            <w:r w:rsidR="001A1361">
                              <w:rPr>
                                <w:rFonts w:ascii="Arial" w:hAnsi="Arial" w:cs="Arial"/>
                                <w:lang w:eastAsia="fr-FR"/>
                              </w:rPr>
                              <w:t>cran analogique</w:t>
                            </w:r>
                          </w:p>
                          <w:p w:rsidR="00BE0F55" w:rsidRDefault="00BE0F55" w:rsidP="00242B02">
                            <w:pPr>
                              <w:numPr>
                                <w:ilvl w:val="0"/>
                                <w:numId w:val="4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fr-FR"/>
                              </w:rPr>
                              <w:t>Réglage 12 heures</w:t>
                            </w:r>
                          </w:p>
                          <w:p w:rsidR="006D1617" w:rsidRDefault="006D1617" w:rsidP="00242B02">
                            <w:pPr>
                              <w:numPr>
                                <w:ilvl w:val="0"/>
                                <w:numId w:val="4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fr-FR"/>
                              </w:rPr>
                              <w:t>Prise USB à l’arrière pour recharger Smartphone</w:t>
                            </w:r>
                          </w:p>
                          <w:p w:rsidR="00546817" w:rsidRDefault="00546817" w:rsidP="005468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lang w:eastAsia="fr-FR"/>
                              </w:rPr>
                            </w:pPr>
                          </w:p>
                          <w:p w:rsidR="00546817" w:rsidRPr="00E60379" w:rsidRDefault="00546817" w:rsidP="00546817">
                            <w:pPr>
                              <w:spacing w:after="0"/>
                              <w:ind w:left="426" w:hanging="426"/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E60379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TEC</w:t>
                            </w:r>
                            <w:r w:rsidRPr="00CE5B2A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HNIQUE</w:t>
                            </w:r>
                          </w:p>
                          <w:p w:rsidR="003926CB" w:rsidRDefault="003926CB" w:rsidP="00242B02">
                            <w:pPr>
                              <w:numPr>
                                <w:ilvl w:val="0"/>
                                <w:numId w:val="4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fr-FR"/>
                              </w:rPr>
                              <w:t>Alimentation par adaptateur fourni</w:t>
                            </w:r>
                          </w:p>
                          <w:p w:rsidR="00546817" w:rsidRDefault="009E4D60" w:rsidP="00242B02">
                            <w:pPr>
                              <w:numPr>
                                <w:ilvl w:val="0"/>
                                <w:numId w:val="4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fr-FR"/>
                              </w:rPr>
                              <w:t xml:space="preserve">Sauvegarde par pile (AA) </w:t>
                            </w:r>
                            <w:r w:rsidR="003926CB">
                              <w:rPr>
                                <w:rFonts w:ascii="Arial" w:hAnsi="Arial" w:cs="Arial"/>
                                <w:lang w:eastAsia="fr-FR"/>
                              </w:rPr>
                              <w:t>en cas de coupure secteur</w:t>
                            </w:r>
                            <w:r>
                              <w:rPr>
                                <w:rFonts w:ascii="Arial" w:hAnsi="Arial" w:cs="Arial"/>
                                <w:lang w:eastAsia="fr-FR"/>
                              </w:rPr>
                              <w:t xml:space="preserve"> (non incluse)</w:t>
                            </w:r>
                          </w:p>
                          <w:p w:rsidR="00546817" w:rsidRDefault="00546817" w:rsidP="00242B02">
                            <w:pPr>
                              <w:numPr>
                                <w:ilvl w:val="0"/>
                                <w:numId w:val="4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fr-FR"/>
                              </w:rPr>
                              <w:t>Dimension</w:t>
                            </w:r>
                            <w:r w:rsidR="00813747">
                              <w:rPr>
                                <w:rFonts w:ascii="Arial" w:hAnsi="Arial" w:cs="Arial"/>
                                <w:lang w:eastAsia="fr-FR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lang w:eastAsia="fr-FR"/>
                              </w:rPr>
                              <w:t xml:space="preserve"> : </w:t>
                            </w:r>
                            <w:r w:rsidR="00A667B6" w:rsidRPr="00C5769E">
                              <w:rPr>
                                <w:rFonts w:ascii="Arial" w:hAnsi="Arial" w:cs="Arial"/>
                                <w:lang w:val="en-GB" w:eastAsia="fr-FR"/>
                              </w:rPr>
                              <w:t>1</w:t>
                            </w:r>
                            <w:r w:rsidR="00A667B6">
                              <w:rPr>
                                <w:rFonts w:ascii="Arial" w:hAnsi="Arial" w:cs="Arial"/>
                                <w:lang w:val="en-GB" w:eastAsia="fr-FR"/>
                              </w:rPr>
                              <w:t>1,5</w:t>
                            </w:r>
                            <w:r w:rsidR="00A667B6" w:rsidRPr="00C5769E">
                              <w:rPr>
                                <w:rFonts w:ascii="Arial" w:hAnsi="Arial" w:cs="Arial"/>
                                <w:lang w:val="en-GB" w:eastAsia="fr-FR"/>
                              </w:rPr>
                              <w:t xml:space="preserve"> x 1</w:t>
                            </w:r>
                            <w:r w:rsidR="00A667B6">
                              <w:rPr>
                                <w:rFonts w:ascii="Arial" w:hAnsi="Arial" w:cs="Arial"/>
                                <w:lang w:val="en-GB" w:eastAsia="fr-FR"/>
                              </w:rPr>
                              <w:t>2,5</w:t>
                            </w:r>
                            <w:r w:rsidR="00A667B6" w:rsidRPr="00C5769E">
                              <w:rPr>
                                <w:rFonts w:ascii="Arial" w:hAnsi="Arial" w:cs="Arial"/>
                                <w:lang w:val="en-GB" w:eastAsia="fr-FR"/>
                              </w:rPr>
                              <w:t xml:space="preserve"> x </w:t>
                            </w:r>
                            <w:r w:rsidR="00A667B6">
                              <w:rPr>
                                <w:rFonts w:ascii="Arial" w:hAnsi="Arial" w:cs="Arial"/>
                                <w:lang w:val="en-GB" w:eastAsia="fr-FR"/>
                              </w:rPr>
                              <w:t>9</w:t>
                            </w:r>
                            <w:r w:rsidR="00A667B6" w:rsidRPr="00C5769E">
                              <w:rPr>
                                <w:rFonts w:ascii="Arial" w:hAnsi="Arial" w:cs="Arial"/>
                                <w:lang w:val="en-GB" w:eastAsia="fr-FR"/>
                              </w:rPr>
                              <w:t xml:space="preserve"> cm</w:t>
                            </w:r>
                          </w:p>
                          <w:p w:rsidR="00546817" w:rsidRPr="001E33AB" w:rsidRDefault="00546817" w:rsidP="00242B02">
                            <w:pPr>
                              <w:numPr>
                                <w:ilvl w:val="0"/>
                                <w:numId w:val="4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fr-FR"/>
                              </w:rPr>
                              <w:t xml:space="preserve">Poids : </w:t>
                            </w:r>
                            <w:r w:rsidR="00A667B6">
                              <w:rPr>
                                <w:rFonts w:ascii="Arial" w:hAnsi="Arial" w:cs="Arial"/>
                                <w:lang w:eastAsia="fr-FR"/>
                              </w:rPr>
                              <w:t>23</w:t>
                            </w:r>
                            <w:r>
                              <w:rPr>
                                <w:rFonts w:ascii="Arial" w:hAnsi="Arial" w:cs="Arial"/>
                                <w:lang w:eastAsia="fr-FR"/>
                              </w:rPr>
                              <w:t>0 g</w:t>
                            </w:r>
                          </w:p>
                          <w:p w:rsidR="00CE5B2A" w:rsidRDefault="00CE5B2A" w:rsidP="00CE5B2A">
                            <w:pPr>
                              <w:numPr>
                                <w:ilvl w:val="0"/>
                                <w:numId w:val="4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fr-FR"/>
                              </w:rPr>
                              <w:t xml:space="preserve"> Livré avec un coussinet vibrant à mettre sous l’oreiller </w:t>
                            </w:r>
                          </w:p>
                          <w:p w:rsidR="00CE5B2A" w:rsidRDefault="006D1617" w:rsidP="00CE5B2A">
                            <w:pPr>
                              <w:numPr>
                                <w:ilvl w:val="1"/>
                                <w:numId w:val="4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="Arial" w:hAnsi="Arial" w:cs="Arial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fr-FR"/>
                              </w:rPr>
                              <w:t>P</w:t>
                            </w:r>
                            <w:r w:rsidR="00CE5B2A">
                              <w:rPr>
                                <w:rFonts w:ascii="Arial" w:hAnsi="Arial" w:cs="Arial"/>
                                <w:lang w:eastAsia="fr-FR"/>
                              </w:rPr>
                              <w:t>rise Jack 5.5mm</w:t>
                            </w:r>
                          </w:p>
                          <w:p w:rsidR="001E33AB" w:rsidRPr="003C3FCF" w:rsidRDefault="00CE5B2A" w:rsidP="003C3FCF">
                            <w:pPr>
                              <w:numPr>
                                <w:ilvl w:val="1"/>
                                <w:numId w:val="4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="Arial" w:hAnsi="Arial" w:cs="Arial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fr-FR"/>
                              </w:rPr>
                              <w:t>Longueur du câble : 2m</w:t>
                            </w:r>
                          </w:p>
                          <w:p w:rsidR="004A2418" w:rsidRDefault="004A2418" w:rsidP="004A24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hanging="426"/>
                              <w:rPr>
                                <w:rFonts w:ascii="Arial" w:hAnsi="Arial" w:cs="Arial"/>
                                <w:lang w:eastAsia="fr-FR"/>
                              </w:rPr>
                            </w:pPr>
                          </w:p>
                          <w:p w:rsidR="0002145C" w:rsidRPr="0002145C" w:rsidRDefault="0002145C" w:rsidP="004A2418">
                            <w:pPr>
                              <w:ind w:hanging="426"/>
                              <w:jc w:val="both"/>
                            </w:pPr>
                            <w:r>
                              <w:rPr>
                                <w:rFonts w:ascii="TTE1D336C8T00+1" w:hAnsi="TTE1D336C8T00+1" w:cs="TTE1D336C8T00+1"/>
                                <w:color w:val="FFFFFF"/>
                                <w:sz w:val="20"/>
                                <w:szCs w:val="20"/>
                                <w:lang w:eastAsia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E83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2.85pt;margin-top:201.4pt;width:534.65pt;height:44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" stroked="f">
                <v:fill opacity="0"/>
                <v:textbox>
                  <w:txbxContent>
                    <w:p w:rsidR="001E33AB" w:rsidRPr="00E60379" w:rsidRDefault="001E33AB" w:rsidP="004A2418">
                      <w:pPr>
                        <w:spacing w:after="0"/>
                        <w:ind w:left="426" w:hanging="426"/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E60379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>C</w:t>
                      </w:r>
                      <w:r w:rsidR="007A7E4B" w:rsidRPr="00E60379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>ARACTERISTI</w:t>
                      </w:r>
                      <w:r w:rsidR="00546817" w:rsidRPr="00E60379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>QUES</w:t>
                      </w:r>
                    </w:p>
                    <w:p w:rsidR="00546817" w:rsidRDefault="00546817" w:rsidP="00242B02">
                      <w:pPr>
                        <w:numPr>
                          <w:ilvl w:val="0"/>
                          <w:numId w:val="4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lang w:eastAsia="fr-FR"/>
                        </w:rPr>
                      </w:pPr>
                      <w:r w:rsidRPr="00674F60">
                        <w:rPr>
                          <w:rFonts w:ascii="Arial" w:hAnsi="Arial" w:cs="Arial"/>
                          <w:lang w:eastAsia="fr-FR"/>
                        </w:rPr>
                        <w:t>A</w:t>
                      </w:r>
                      <w:r>
                        <w:rPr>
                          <w:rFonts w:ascii="Arial" w:hAnsi="Arial" w:cs="Arial"/>
                          <w:lang w:eastAsia="fr-FR"/>
                        </w:rPr>
                        <w:t>larme puissante</w:t>
                      </w:r>
                      <w:r w:rsidR="001F4E63">
                        <w:rPr>
                          <w:rFonts w:ascii="Arial" w:hAnsi="Arial" w:cs="Arial"/>
                          <w:lang w:eastAsia="fr-FR"/>
                        </w:rPr>
                        <w:t xml:space="preserve"> (</w:t>
                      </w:r>
                      <w:r w:rsidR="001F4E63" w:rsidRPr="00D658B8">
                        <w:rPr>
                          <w:rFonts w:ascii="Arial" w:hAnsi="Arial" w:cs="Arial"/>
                          <w:b/>
                          <w:lang w:eastAsia="fr-FR"/>
                        </w:rPr>
                        <w:t>80dB</w:t>
                      </w:r>
                      <w:r w:rsidR="001F4E63">
                        <w:rPr>
                          <w:rFonts w:ascii="Arial" w:hAnsi="Arial" w:cs="Arial"/>
                          <w:lang w:eastAsia="fr-FR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lang w:eastAsia="fr-FR"/>
                        </w:rPr>
                        <w:t xml:space="preserve"> </w:t>
                      </w:r>
                    </w:p>
                    <w:p w:rsidR="00546817" w:rsidRDefault="00546817" w:rsidP="00242B02">
                      <w:pPr>
                        <w:numPr>
                          <w:ilvl w:val="0"/>
                          <w:numId w:val="4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lang w:eastAsia="fr-FR"/>
                        </w:rPr>
                        <w:t>Fonction « répétition de la sonnerie » (</w:t>
                      </w:r>
                      <w:r w:rsidR="009E4D60">
                        <w:rPr>
                          <w:rFonts w:ascii="Arial" w:hAnsi="Arial" w:cs="Arial"/>
                          <w:lang w:eastAsia="fr-FR"/>
                        </w:rPr>
                        <w:t xml:space="preserve">temps </w:t>
                      </w:r>
                      <w:r>
                        <w:rPr>
                          <w:rFonts w:ascii="Arial" w:hAnsi="Arial" w:cs="Arial"/>
                          <w:lang w:eastAsia="fr-FR"/>
                        </w:rPr>
                        <w:t>SNOOZE</w:t>
                      </w:r>
                      <w:r w:rsidR="009E4D60">
                        <w:rPr>
                          <w:rFonts w:ascii="Arial" w:hAnsi="Arial" w:cs="Arial"/>
                          <w:lang w:eastAsia="fr-FR"/>
                        </w:rPr>
                        <w:t xml:space="preserve"> = 4 minutes</w:t>
                      </w:r>
                      <w:r>
                        <w:rPr>
                          <w:rFonts w:ascii="Arial" w:hAnsi="Arial" w:cs="Arial"/>
                          <w:lang w:eastAsia="fr-FR"/>
                        </w:rPr>
                        <w:t>)</w:t>
                      </w:r>
                    </w:p>
                    <w:p w:rsidR="00546817" w:rsidRDefault="006D1617" w:rsidP="00242B02">
                      <w:pPr>
                        <w:numPr>
                          <w:ilvl w:val="0"/>
                          <w:numId w:val="4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lang w:eastAsia="fr-FR"/>
                        </w:rPr>
                        <w:t>5</w:t>
                      </w:r>
                      <w:r w:rsidR="00546817">
                        <w:rPr>
                          <w:rFonts w:ascii="Arial" w:hAnsi="Arial" w:cs="Arial"/>
                          <w:lang w:eastAsia="fr-FR"/>
                        </w:rPr>
                        <w:t xml:space="preserve"> configurations d’alarme possibles :</w:t>
                      </w:r>
                    </w:p>
                    <w:p w:rsidR="00546817" w:rsidRDefault="00546817" w:rsidP="00F20AB5">
                      <w:pPr>
                        <w:pStyle w:val="Paragraphedeliste"/>
                        <w:numPr>
                          <w:ilvl w:val="1"/>
                          <w:numId w:val="4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lang w:eastAsia="fr-FR"/>
                        </w:rPr>
                      </w:pPr>
                      <w:r w:rsidRPr="006D1617">
                        <w:rPr>
                          <w:rFonts w:ascii="Arial" w:hAnsi="Arial" w:cs="Arial"/>
                          <w:lang w:eastAsia="fr-FR"/>
                        </w:rPr>
                        <w:t>Arrêt</w:t>
                      </w:r>
                    </w:p>
                    <w:p w:rsidR="0035331C" w:rsidRDefault="0035331C" w:rsidP="00F20AB5">
                      <w:pPr>
                        <w:pStyle w:val="Paragraphedeliste"/>
                        <w:numPr>
                          <w:ilvl w:val="1"/>
                          <w:numId w:val="4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lang w:eastAsia="fr-FR"/>
                        </w:rPr>
                        <w:t>Flash</w:t>
                      </w:r>
                      <w:r w:rsidRPr="006D1617">
                        <w:rPr>
                          <w:rFonts w:ascii="Arial" w:hAnsi="Arial" w:cs="Arial"/>
                          <w:lang w:eastAsia="fr-FR"/>
                        </w:rPr>
                        <w:t xml:space="preserve"> </w:t>
                      </w:r>
                    </w:p>
                    <w:p w:rsidR="009E4D60" w:rsidRPr="006D1617" w:rsidRDefault="009E4D60" w:rsidP="00F20AB5">
                      <w:pPr>
                        <w:pStyle w:val="Paragraphedeliste"/>
                        <w:numPr>
                          <w:ilvl w:val="1"/>
                          <w:numId w:val="4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lang w:eastAsia="fr-FR"/>
                        </w:rPr>
                      </w:pPr>
                      <w:r w:rsidRPr="006D1617">
                        <w:rPr>
                          <w:rFonts w:ascii="Arial" w:hAnsi="Arial" w:cs="Arial"/>
                          <w:lang w:eastAsia="fr-FR"/>
                        </w:rPr>
                        <w:t xml:space="preserve">Vibreur + </w:t>
                      </w:r>
                      <w:r w:rsidR="000C388F">
                        <w:rPr>
                          <w:rFonts w:ascii="Arial" w:hAnsi="Arial" w:cs="Arial"/>
                          <w:lang w:eastAsia="fr-FR"/>
                        </w:rPr>
                        <w:t>Flash</w:t>
                      </w:r>
                    </w:p>
                    <w:p w:rsidR="00546817" w:rsidRPr="006D1617" w:rsidRDefault="00546817" w:rsidP="00F20AB5">
                      <w:pPr>
                        <w:pStyle w:val="Paragraphedeliste"/>
                        <w:numPr>
                          <w:ilvl w:val="1"/>
                          <w:numId w:val="4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lang w:eastAsia="fr-FR"/>
                        </w:rPr>
                      </w:pPr>
                      <w:r w:rsidRPr="006D1617">
                        <w:rPr>
                          <w:rFonts w:ascii="Arial" w:hAnsi="Arial" w:cs="Arial"/>
                          <w:lang w:eastAsia="fr-FR"/>
                        </w:rPr>
                        <w:t>Sonnerie</w:t>
                      </w:r>
                      <w:r w:rsidR="003926CB" w:rsidRPr="006D1617">
                        <w:rPr>
                          <w:rFonts w:ascii="Arial" w:hAnsi="Arial" w:cs="Arial"/>
                          <w:lang w:eastAsia="fr-FR"/>
                        </w:rPr>
                        <w:t xml:space="preserve"> + </w:t>
                      </w:r>
                      <w:r w:rsidR="000C388F">
                        <w:rPr>
                          <w:rFonts w:ascii="Arial" w:hAnsi="Arial" w:cs="Arial"/>
                          <w:lang w:eastAsia="fr-FR"/>
                        </w:rPr>
                        <w:t>Flash</w:t>
                      </w:r>
                    </w:p>
                    <w:p w:rsidR="00546817" w:rsidRPr="006D1617" w:rsidRDefault="003926CB" w:rsidP="00F20AB5">
                      <w:pPr>
                        <w:pStyle w:val="Paragraphedeliste"/>
                        <w:numPr>
                          <w:ilvl w:val="1"/>
                          <w:numId w:val="4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lang w:eastAsia="fr-FR"/>
                        </w:rPr>
                      </w:pPr>
                      <w:r w:rsidRPr="006D1617">
                        <w:rPr>
                          <w:rFonts w:ascii="Arial" w:hAnsi="Arial" w:cs="Arial"/>
                          <w:lang w:eastAsia="fr-FR"/>
                        </w:rPr>
                        <w:t xml:space="preserve">Sonnerie </w:t>
                      </w:r>
                      <w:r w:rsidR="006D1617" w:rsidRPr="006D1617">
                        <w:rPr>
                          <w:rFonts w:ascii="Arial" w:hAnsi="Arial" w:cs="Arial"/>
                          <w:lang w:eastAsia="fr-FR"/>
                        </w:rPr>
                        <w:t xml:space="preserve">+ Vibreur </w:t>
                      </w:r>
                      <w:r w:rsidRPr="006D1617">
                        <w:rPr>
                          <w:rFonts w:ascii="Arial" w:hAnsi="Arial" w:cs="Arial"/>
                          <w:lang w:eastAsia="fr-FR"/>
                        </w:rPr>
                        <w:t xml:space="preserve">+ </w:t>
                      </w:r>
                      <w:r w:rsidR="000C388F">
                        <w:rPr>
                          <w:rFonts w:ascii="Arial" w:hAnsi="Arial" w:cs="Arial"/>
                          <w:lang w:eastAsia="fr-FR"/>
                        </w:rPr>
                        <w:t>Flash</w:t>
                      </w:r>
                      <w:r w:rsidRPr="006D1617">
                        <w:rPr>
                          <w:rFonts w:ascii="Arial" w:hAnsi="Arial" w:cs="Arial"/>
                          <w:lang w:eastAsia="fr-FR"/>
                        </w:rPr>
                        <w:t xml:space="preserve"> </w:t>
                      </w:r>
                    </w:p>
                    <w:p w:rsidR="00546817" w:rsidRDefault="003926CB" w:rsidP="00242B02">
                      <w:pPr>
                        <w:numPr>
                          <w:ilvl w:val="0"/>
                          <w:numId w:val="4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lang w:eastAsia="fr-FR"/>
                        </w:rPr>
                        <w:t xml:space="preserve">Volume </w:t>
                      </w:r>
                      <w:r w:rsidR="006D1617">
                        <w:rPr>
                          <w:rFonts w:ascii="Arial" w:hAnsi="Arial" w:cs="Arial"/>
                          <w:lang w:eastAsia="fr-FR"/>
                        </w:rPr>
                        <w:t>(Haut/Moyen/Faible/</w:t>
                      </w:r>
                      <w:r w:rsidR="000C388F">
                        <w:rPr>
                          <w:rFonts w:ascii="Arial" w:hAnsi="Arial" w:cs="Arial"/>
                          <w:lang w:eastAsia="fr-FR"/>
                        </w:rPr>
                        <w:t>Arrêt</w:t>
                      </w:r>
                      <w:r w:rsidR="006D1617">
                        <w:rPr>
                          <w:rFonts w:ascii="Arial" w:hAnsi="Arial" w:cs="Arial"/>
                          <w:lang w:eastAsia="fr-FR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lang w:eastAsia="fr-FR"/>
                        </w:rPr>
                        <w:t xml:space="preserve">et </w:t>
                      </w:r>
                      <w:r w:rsidR="006D1617">
                        <w:rPr>
                          <w:rFonts w:ascii="Arial" w:hAnsi="Arial" w:cs="Arial"/>
                          <w:lang w:eastAsia="fr-FR"/>
                        </w:rPr>
                        <w:t xml:space="preserve">3 </w:t>
                      </w:r>
                      <w:r>
                        <w:rPr>
                          <w:rFonts w:ascii="Arial" w:hAnsi="Arial" w:cs="Arial"/>
                          <w:lang w:eastAsia="fr-FR"/>
                        </w:rPr>
                        <w:t>tonalité</w:t>
                      </w:r>
                      <w:r w:rsidR="006D1617">
                        <w:rPr>
                          <w:rFonts w:ascii="Arial" w:hAnsi="Arial" w:cs="Arial"/>
                          <w:lang w:eastAsia="fr-FR"/>
                        </w:rPr>
                        <w:t>s</w:t>
                      </w:r>
                      <w:r>
                        <w:rPr>
                          <w:rFonts w:ascii="Arial" w:hAnsi="Arial" w:cs="Arial"/>
                          <w:lang w:eastAsia="fr-FR"/>
                        </w:rPr>
                        <w:t xml:space="preserve"> réglables</w:t>
                      </w:r>
                    </w:p>
                    <w:p w:rsidR="00546817" w:rsidRDefault="000C388F" w:rsidP="00242B02">
                      <w:pPr>
                        <w:numPr>
                          <w:ilvl w:val="0"/>
                          <w:numId w:val="4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lang w:eastAsia="fr-FR"/>
                        </w:rPr>
                        <w:t>Flash</w:t>
                      </w:r>
                      <w:r w:rsidR="003926CB">
                        <w:rPr>
                          <w:rFonts w:ascii="Arial" w:hAnsi="Arial" w:cs="Arial"/>
                          <w:lang w:eastAsia="fr-FR"/>
                        </w:rPr>
                        <w:t xml:space="preserve"> lumineux de sonnerie</w:t>
                      </w:r>
                    </w:p>
                    <w:p w:rsidR="009E4D60" w:rsidRDefault="004A7A0D" w:rsidP="00242B02">
                      <w:pPr>
                        <w:numPr>
                          <w:ilvl w:val="0"/>
                          <w:numId w:val="4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lang w:eastAsia="fr-FR"/>
                        </w:rPr>
                        <w:t>5</w:t>
                      </w:r>
                      <w:r w:rsidR="00F20AB5">
                        <w:rPr>
                          <w:rFonts w:ascii="Arial" w:hAnsi="Arial" w:cs="Arial"/>
                          <w:lang w:eastAsia="fr-FR"/>
                        </w:rPr>
                        <w:t xml:space="preserve"> configurations de l’éclairage possibles :</w:t>
                      </w:r>
                    </w:p>
                    <w:p w:rsidR="00F20AB5" w:rsidRDefault="00F20AB5" w:rsidP="00F20AB5">
                      <w:pPr>
                        <w:pStyle w:val="Paragraphedeliste"/>
                        <w:numPr>
                          <w:ilvl w:val="1"/>
                          <w:numId w:val="4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lang w:eastAsia="fr-FR"/>
                        </w:rPr>
                        <w:t>Éclairage puissant de l’affichage analogique + anneau lumineux</w:t>
                      </w:r>
                    </w:p>
                    <w:p w:rsidR="00F20AB5" w:rsidRDefault="00FA6D94" w:rsidP="00F20AB5">
                      <w:pPr>
                        <w:pStyle w:val="Paragraphedeliste"/>
                        <w:numPr>
                          <w:ilvl w:val="1"/>
                          <w:numId w:val="4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lang w:eastAsia="fr-FR"/>
                        </w:rPr>
                        <w:t>É</w:t>
                      </w:r>
                      <w:r w:rsidR="00F20AB5">
                        <w:rPr>
                          <w:rFonts w:ascii="Arial" w:hAnsi="Arial" w:cs="Arial"/>
                          <w:lang w:eastAsia="fr-FR"/>
                        </w:rPr>
                        <w:t>clairage puissant de l’</w:t>
                      </w:r>
                      <w:r w:rsidR="00F20AB5">
                        <w:rPr>
                          <w:rFonts w:ascii="Arial" w:hAnsi="Arial" w:cs="Arial"/>
                          <w:lang w:eastAsia="fr-FR"/>
                        </w:rPr>
                        <w:t>affichage analogique</w:t>
                      </w:r>
                    </w:p>
                    <w:p w:rsidR="00F20AB5" w:rsidRDefault="00FA6D94" w:rsidP="00F20AB5">
                      <w:pPr>
                        <w:pStyle w:val="Paragraphedeliste"/>
                        <w:numPr>
                          <w:ilvl w:val="1"/>
                          <w:numId w:val="4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lang w:eastAsia="fr-FR"/>
                        </w:rPr>
                        <w:t>É</w:t>
                      </w:r>
                      <w:r w:rsidR="00F20AB5">
                        <w:rPr>
                          <w:rFonts w:ascii="Arial" w:hAnsi="Arial" w:cs="Arial"/>
                          <w:lang w:eastAsia="fr-FR"/>
                        </w:rPr>
                        <w:t xml:space="preserve">clairage </w:t>
                      </w:r>
                      <w:r w:rsidR="00F20AB5">
                        <w:rPr>
                          <w:rFonts w:ascii="Arial" w:hAnsi="Arial" w:cs="Arial"/>
                          <w:lang w:eastAsia="fr-FR"/>
                        </w:rPr>
                        <w:t>moyen</w:t>
                      </w:r>
                      <w:r w:rsidR="00F20AB5">
                        <w:rPr>
                          <w:rFonts w:ascii="Arial" w:hAnsi="Arial" w:cs="Arial"/>
                          <w:lang w:eastAsia="fr-FR"/>
                        </w:rPr>
                        <w:t xml:space="preserve"> de l’affichage analogique</w:t>
                      </w:r>
                    </w:p>
                    <w:p w:rsidR="00F20AB5" w:rsidRDefault="00FA6D94" w:rsidP="00F20AB5">
                      <w:pPr>
                        <w:pStyle w:val="Paragraphedeliste"/>
                        <w:numPr>
                          <w:ilvl w:val="1"/>
                          <w:numId w:val="4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lang w:eastAsia="fr-FR"/>
                        </w:rPr>
                        <w:t>É</w:t>
                      </w:r>
                      <w:r w:rsidR="00F20AB5">
                        <w:rPr>
                          <w:rFonts w:ascii="Arial" w:hAnsi="Arial" w:cs="Arial"/>
                          <w:lang w:eastAsia="fr-FR"/>
                        </w:rPr>
                        <w:t xml:space="preserve">clairage </w:t>
                      </w:r>
                      <w:r w:rsidR="00F20AB5">
                        <w:rPr>
                          <w:rFonts w:ascii="Arial" w:hAnsi="Arial" w:cs="Arial"/>
                          <w:lang w:eastAsia="fr-FR"/>
                        </w:rPr>
                        <w:t>faible</w:t>
                      </w:r>
                      <w:r w:rsidR="00F20AB5">
                        <w:rPr>
                          <w:rFonts w:ascii="Arial" w:hAnsi="Arial" w:cs="Arial"/>
                          <w:lang w:eastAsia="fr-FR"/>
                        </w:rPr>
                        <w:t xml:space="preserve"> de l’affichage analogique</w:t>
                      </w:r>
                    </w:p>
                    <w:p w:rsidR="003926CB" w:rsidRPr="004A7A0D" w:rsidRDefault="004A7A0D" w:rsidP="004A7A0D">
                      <w:pPr>
                        <w:pStyle w:val="Paragraphedeliste"/>
                        <w:numPr>
                          <w:ilvl w:val="1"/>
                          <w:numId w:val="4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lang w:eastAsia="fr-FR"/>
                        </w:rPr>
                        <w:t>Éclairage</w:t>
                      </w:r>
                      <w:r>
                        <w:rPr>
                          <w:rFonts w:ascii="Arial" w:hAnsi="Arial" w:cs="Arial"/>
                          <w:lang w:eastAsia="fr-FR"/>
                        </w:rPr>
                        <w:t xml:space="preserve"> éteint (éclairage réactivé pendant 4 secondes en appuyant sur le bouton SNOOZE)</w:t>
                      </w:r>
                    </w:p>
                    <w:p w:rsidR="006D1617" w:rsidRDefault="006D1617" w:rsidP="00242B02">
                      <w:pPr>
                        <w:numPr>
                          <w:ilvl w:val="0"/>
                          <w:numId w:val="4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lang w:eastAsia="fr-FR"/>
                        </w:rPr>
                        <w:t>Vibreur réglable : Puissant/Faible</w:t>
                      </w:r>
                    </w:p>
                    <w:p w:rsidR="001A1361" w:rsidRDefault="006D1617" w:rsidP="00242B02">
                      <w:pPr>
                        <w:numPr>
                          <w:ilvl w:val="0"/>
                          <w:numId w:val="4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lang w:eastAsia="fr-FR"/>
                        </w:rPr>
                        <w:t>É</w:t>
                      </w:r>
                      <w:r w:rsidR="001A1361">
                        <w:rPr>
                          <w:rFonts w:ascii="Arial" w:hAnsi="Arial" w:cs="Arial"/>
                          <w:lang w:eastAsia="fr-FR"/>
                        </w:rPr>
                        <w:t>cran analogique</w:t>
                      </w:r>
                    </w:p>
                    <w:p w:rsidR="00BE0F55" w:rsidRDefault="00BE0F55" w:rsidP="00242B02">
                      <w:pPr>
                        <w:numPr>
                          <w:ilvl w:val="0"/>
                          <w:numId w:val="4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lang w:eastAsia="fr-FR"/>
                        </w:rPr>
                        <w:t>Réglage 12 heures</w:t>
                      </w:r>
                    </w:p>
                    <w:p w:rsidR="006D1617" w:rsidRDefault="006D1617" w:rsidP="00242B02">
                      <w:pPr>
                        <w:numPr>
                          <w:ilvl w:val="0"/>
                          <w:numId w:val="4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lang w:eastAsia="fr-FR"/>
                        </w:rPr>
                        <w:t>Prise USB à l’arrière pour recharger Smartphone</w:t>
                      </w:r>
                    </w:p>
                    <w:p w:rsidR="00546817" w:rsidRDefault="00546817" w:rsidP="005468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lang w:eastAsia="fr-FR"/>
                        </w:rPr>
                      </w:pPr>
                    </w:p>
                    <w:p w:rsidR="00546817" w:rsidRPr="00E60379" w:rsidRDefault="00546817" w:rsidP="00546817">
                      <w:pPr>
                        <w:spacing w:after="0"/>
                        <w:ind w:left="426" w:hanging="426"/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E60379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>TEC</w:t>
                      </w:r>
                      <w:r w:rsidRPr="00CE5B2A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>HNIQUE</w:t>
                      </w:r>
                    </w:p>
                    <w:p w:rsidR="003926CB" w:rsidRDefault="003926CB" w:rsidP="00242B02">
                      <w:pPr>
                        <w:numPr>
                          <w:ilvl w:val="0"/>
                          <w:numId w:val="4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lang w:eastAsia="fr-FR"/>
                        </w:rPr>
                        <w:t>Alimentation par adaptateur fourni</w:t>
                      </w:r>
                    </w:p>
                    <w:p w:rsidR="00546817" w:rsidRDefault="009E4D60" w:rsidP="00242B02">
                      <w:pPr>
                        <w:numPr>
                          <w:ilvl w:val="0"/>
                          <w:numId w:val="4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lang w:eastAsia="fr-FR"/>
                        </w:rPr>
                        <w:t xml:space="preserve">Sauvegarde par pile (AA) </w:t>
                      </w:r>
                      <w:r w:rsidR="003926CB">
                        <w:rPr>
                          <w:rFonts w:ascii="Arial" w:hAnsi="Arial" w:cs="Arial"/>
                          <w:lang w:eastAsia="fr-FR"/>
                        </w:rPr>
                        <w:t>en cas de coupure secteur</w:t>
                      </w:r>
                      <w:r>
                        <w:rPr>
                          <w:rFonts w:ascii="Arial" w:hAnsi="Arial" w:cs="Arial"/>
                          <w:lang w:eastAsia="fr-FR"/>
                        </w:rPr>
                        <w:t xml:space="preserve"> (non incluse)</w:t>
                      </w:r>
                    </w:p>
                    <w:p w:rsidR="00546817" w:rsidRDefault="00546817" w:rsidP="00242B02">
                      <w:pPr>
                        <w:numPr>
                          <w:ilvl w:val="0"/>
                          <w:numId w:val="4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lang w:eastAsia="fr-FR"/>
                        </w:rPr>
                        <w:t>Dimension</w:t>
                      </w:r>
                      <w:r w:rsidR="00813747">
                        <w:rPr>
                          <w:rFonts w:ascii="Arial" w:hAnsi="Arial" w:cs="Arial"/>
                          <w:lang w:eastAsia="fr-FR"/>
                        </w:rPr>
                        <w:t>s</w:t>
                      </w:r>
                      <w:r>
                        <w:rPr>
                          <w:rFonts w:ascii="Arial" w:hAnsi="Arial" w:cs="Arial"/>
                          <w:lang w:eastAsia="fr-FR"/>
                        </w:rPr>
                        <w:t xml:space="preserve"> : </w:t>
                      </w:r>
                      <w:r w:rsidR="00A667B6" w:rsidRPr="00C5769E">
                        <w:rPr>
                          <w:rFonts w:ascii="Arial" w:hAnsi="Arial" w:cs="Arial"/>
                          <w:lang w:val="en-GB" w:eastAsia="fr-FR"/>
                        </w:rPr>
                        <w:t>1</w:t>
                      </w:r>
                      <w:r w:rsidR="00A667B6">
                        <w:rPr>
                          <w:rFonts w:ascii="Arial" w:hAnsi="Arial" w:cs="Arial"/>
                          <w:lang w:val="en-GB" w:eastAsia="fr-FR"/>
                        </w:rPr>
                        <w:t>1,5</w:t>
                      </w:r>
                      <w:r w:rsidR="00A667B6" w:rsidRPr="00C5769E">
                        <w:rPr>
                          <w:rFonts w:ascii="Arial" w:hAnsi="Arial" w:cs="Arial"/>
                          <w:lang w:val="en-GB" w:eastAsia="fr-FR"/>
                        </w:rPr>
                        <w:t xml:space="preserve"> x 1</w:t>
                      </w:r>
                      <w:r w:rsidR="00A667B6">
                        <w:rPr>
                          <w:rFonts w:ascii="Arial" w:hAnsi="Arial" w:cs="Arial"/>
                          <w:lang w:val="en-GB" w:eastAsia="fr-FR"/>
                        </w:rPr>
                        <w:t>2,5</w:t>
                      </w:r>
                      <w:r w:rsidR="00A667B6" w:rsidRPr="00C5769E">
                        <w:rPr>
                          <w:rFonts w:ascii="Arial" w:hAnsi="Arial" w:cs="Arial"/>
                          <w:lang w:val="en-GB" w:eastAsia="fr-FR"/>
                        </w:rPr>
                        <w:t xml:space="preserve"> x </w:t>
                      </w:r>
                      <w:r w:rsidR="00A667B6">
                        <w:rPr>
                          <w:rFonts w:ascii="Arial" w:hAnsi="Arial" w:cs="Arial"/>
                          <w:lang w:val="en-GB" w:eastAsia="fr-FR"/>
                        </w:rPr>
                        <w:t>9</w:t>
                      </w:r>
                      <w:r w:rsidR="00A667B6" w:rsidRPr="00C5769E">
                        <w:rPr>
                          <w:rFonts w:ascii="Arial" w:hAnsi="Arial" w:cs="Arial"/>
                          <w:lang w:val="en-GB" w:eastAsia="fr-FR"/>
                        </w:rPr>
                        <w:t xml:space="preserve"> cm</w:t>
                      </w:r>
                    </w:p>
                    <w:p w:rsidR="00546817" w:rsidRPr="001E33AB" w:rsidRDefault="00546817" w:rsidP="00242B02">
                      <w:pPr>
                        <w:numPr>
                          <w:ilvl w:val="0"/>
                          <w:numId w:val="4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lang w:eastAsia="fr-FR"/>
                        </w:rPr>
                        <w:t xml:space="preserve">Poids : </w:t>
                      </w:r>
                      <w:r w:rsidR="00A667B6">
                        <w:rPr>
                          <w:rFonts w:ascii="Arial" w:hAnsi="Arial" w:cs="Arial"/>
                          <w:lang w:eastAsia="fr-FR"/>
                        </w:rPr>
                        <w:t>23</w:t>
                      </w:r>
                      <w:r>
                        <w:rPr>
                          <w:rFonts w:ascii="Arial" w:hAnsi="Arial" w:cs="Arial"/>
                          <w:lang w:eastAsia="fr-FR"/>
                        </w:rPr>
                        <w:t>0 g</w:t>
                      </w:r>
                    </w:p>
                    <w:p w:rsidR="00CE5B2A" w:rsidRDefault="00CE5B2A" w:rsidP="00CE5B2A">
                      <w:pPr>
                        <w:numPr>
                          <w:ilvl w:val="0"/>
                          <w:numId w:val="4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lang w:eastAsia="fr-FR"/>
                        </w:rPr>
                        <w:t xml:space="preserve"> Livré avec un coussinet vibrant à mettre sous l’oreiller </w:t>
                      </w:r>
                    </w:p>
                    <w:p w:rsidR="00CE5B2A" w:rsidRDefault="006D1617" w:rsidP="00CE5B2A">
                      <w:pPr>
                        <w:numPr>
                          <w:ilvl w:val="1"/>
                          <w:numId w:val="4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="Arial" w:hAnsi="Arial" w:cs="Arial"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lang w:eastAsia="fr-FR"/>
                        </w:rPr>
                        <w:t>P</w:t>
                      </w:r>
                      <w:r w:rsidR="00CE5B2A">
                        <w:rPr>
                          <w:rFonts w:ascii="Arial" w:hAnsi="Arial" w:cs="Arial"/>
                          <w:lang w:eastAsia="fr-FR"/>
                        </w:rPr>
                        <w:t>rise Jack 5.5mm</w:t>
                      </w:r>
                    </w:p>
                    <w:p w:rsidR="001E33AB" w:rsidRPr="003C3FCF" w:rsidRDefault="00CE5B2A" w:rsidP="003C3FCF">
                      <w:pPr>
                        <w:numPr>
                          <w:ilvl w:val="1"/>
                          <w:numId w:val="4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="Arial" w:hAnsi="Arial" w:cs="Arial"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lang w:eastAsia="fr-FR"/>
                        </w:rPr>
                        <w:t>Longueur du câble : 2m</w:t>
                      </w:r>
                    </w:p>
                    <w:p w:rsidR="004A2418" w:rsidRDefault="004A2418" w:rsidP="004A241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hanging="426"/>
                        <w:rPr>
                          <w:rFonts w:ascii="Arial" w:hAnsi="Arial" w:cs="Arial"/>
                          <w:lang w:eastAsia="fr-FR"/>
                        </w:rPr>
                      </w:pPr>
                    </w:p>
                    <w:p w:rsidR="0002145C" w:rsidRPr="0002145C" w:rsidRDefault="0002145C" w:rsidP="004A2418">
                      <w:pPr>
                        <w:ind w:hanging="426"/>
                        <w:jc w:val="both"/>
                      </w:pPr>
                      <w:r>
                        <w:rPr>
                          <w:rFonts w:ascii="TTE1D336C8T00+1" w:hAnsi="TTE1D336C8T00+1" w:cs="TTE1D336C8T00+1"/>
                          <w:color w:val="FFFFFF"/>
                          <w:sz w:val="20"/>
                          <w:szCs w:val="20"/>
                          <w:lang w:eastAsia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F5B17" w:rsidRPr="00E43CFA">
        <w:rPr>
          <w:rFonts w:ascii="Arial Black" w:hAnsi="Arial Black" w:cs="Arial"/>
          <w:b/>
          <w:noProof/>
          <w:sz w:val="60"/>
          <w:szCs w:val="60"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5B531C1" wp14:editId="5342823E">
                <wp:simplePos x="0" y="0"/>
                <wp:positionH relativeFrom="column">
                  <wp:posOffset>2147901</wp:posOffset>
                </wp:positionH>
                <wp:positionV relativeFrom="paragraph">
                  <wp:posOffset>-882015</wp:posOffset>
                </wp:positionV>
                <wp:extent cx="4243070" cy="80518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070" cy="80518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275" w:rsidRPr="00E43CFA" w:rsidRDefault="00E43CFA" w:rsidP="00E43CFA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Style w:val="Numrodepage"/>
                                <w:rFonts w:ascii="Tahoma" w:hAnsi="Tahoma" w:cs="Tahoma"/>
                                <w:b/>
                                <w:color w:val="0070C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E43CFA">
                              <w:rPr>
                                <w:rStyle w:val="Numrodepage"/>
                                <w:rFonts w:ascii="Tahoma" w:hAnsi="Tahoma" w:cs="Tahoma"/>
                                <w:b/>
                                <w:color w:val="0070C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Wake’n’Shake</w:t>
                            </w:r>
                            <w:proofErr w:type="spellEnd"/>
                            <w:r w:rsidRPr="00E43CFA">
                              <w:rPr>
                                <w:rStyle w:val="Numrodepage"/>
                                <w:rFonts w:ascii="Tahoma" w:hAnsi="Tahoma" w:cs="Tahoma"/>
                                <w:b/>
                                <w:color w:val="0070C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VINTAGE</w:t>
                            </w:r>
                          </w:p>
                          <w:p w:rsidR="00783A35" w:rsidRPr="00333AAB" w:rsidRDefault="00546817" w:rsidP="00E43C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jc w:val="center"/>
                              <w:rPr>
                                <w:rFonts w:ascii="Arial" w:hAnsi="Arial" w:cs="Arial"/>
                                <w:color w:val="3366FF"/>
                                <w:lang w:eastAsia="fr-FR"/>
                              </w:rPr>
                            </w:pPr>
                            <w:r w:rsidRPr="00E60379">
                              <w:rPr>
                                <w:rFonts w:ascii="Arial" w:hAnsi="Arial" w:cs="Arial"/>
                                <w:color w:val="0070C0"/>
                                <w:lang w:eastAsia="fr-FR"/>
                              </w:rPr>
                              <w:t>Réveil vibreur analogique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531C1" id="Text Box 2" o:spid="_x0000_s1027" type="#_x0000_t202" style="position:absolute;margin-left:169.15pt;margin-top:-69.45pt;width:334.1pt;height:63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" fillcolor="yellow" stroked="f">
                <v:fill opacity="0"/>
                <v:textbox>
                  <w:txbxContent>
                    <w:p w:rsidR="00705275" w:rsidRPr="00E43CFA" w:rsidRDefault="00E43CFA" w:rsidP="00E43CFA">
                      <w:pPr>
                        <w:spacing w:after="0" w:line="240" w:lineRule="auto"/>
                        <w:ind w:left="360"/>
                        <w:jc w:val="center"/>
                        <w:rPr>
                          <w:rStyle w:val="Numrodepage"/>
                          <w:rFonts w:ascii="Tahoma" w:hAnsi="Tahoma" w:cs="Tahoma"/>
                          <w:b/>
                          <w:color w:val="0070C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E43CFA">
                        <w:rPr>
                          <w:rStyle w:val="Numrodepage"/>
                          <w:rFonts w:ascii="Tahoma" w:hAnsi="Tahoma" w:cs="Tahoma"/>
                          <w:b/>
                          <w:color w:val="0070C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Wake’n’Shake</w:t>
                      </w:r>
                      <w:proofErr w:type="spellEnd"/>
                      <w:r w:rsidRPr="00E43CFA">
                        <w:rPr>
                          <w:rStyle w:val="Numrodepage"/>
                          <w:rFonts w:ascii="Tahoma" w:hAnsi="Tahoma" w:cs="Tahoma"/>
                          <w:b/>
                          <w:color w:val="0070C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VINTAGE</w:t>
                      </w:r>
                    </w:p>
                    <w:p w:rsidR="00783A35" w:rsidRPr="00333AAB" w:rsidRDefault="00546817" w:rsidP="00E43C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jc w:val="center"/>
                        <w:rPr>
                          <w:rFonts w:ascii="Arial" w:hAnsi="Arial" w:cs="Arial"/>
                          <w:color w:val="3366FF"/>
                          <w:lang w:eastAsia="fr-FR"/>
                        </w:rPr>
                      </w:pPr>
                      <w:r w:rsidRPr="00E60379">
                        <w:rPr>
                          <w:rFonts w:ascii="Arial" w:hAnsi="Arial" w:cs="Arial"/>
                          <w:color w:val="0070C0"/>
                          <w:lang w:eastAsia="fr-FR"/>
                        </w:rPr>
                        <w:t>Réveil vibreur analogique</w:t>
                      </w:r>
                    </w:p>
                  </w:txbxContent>
                </v:textbox>
              </v:shape>
            </w:pict>
          </mc:Fallback>
        </mc:AlternateContent>
      </w:r>
      <w:r w:rsidR="00AF5B17" w:rsidRPr="00E43CFA">
        <w:rPr>
          <w:rFonts w:ascii="Arial Black" w:hAnsi="Arial Black" w:cs="Arial"/>
          <w:b/>
          <w:noProof/>
          <w:sz w:val="60"/>
          <w:szCs w:val="60"/>
          <w:lang w:eastAsia="fr-FR"/>
        </w:rPr>
        <w:drawing>
          <wp:anchor distT="0" distB="0" distL="114300" distR="114300" simplePos="0" relativeHeight="251770880" behindDoc="0" locked="0" layoutInCell="1" allowOverlap="1" wp14:anchorId="398B6927" wp14:editId="344DD4D6">
            <wp:simplePos x="0" y="0"/>
            <wp:positionH relativeFrom="page">
              <wp:align>left</wp:align>
            </wp:positionH>
            <wp:positionV relativeFrom="paragraph">
              <wp:posOffset>-897089</wp:posOffset>
            </wp:positionV>
            <wp:extent cx="7505700" cy="1008380"/>
            <wp:effectExtent l="0" t="0" r="0" b="1270"/>
            <wp:wrapNone/>
            <wp:docPr id="134" name="Picture 134" descr="Geemarc HearDifference+bluewave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Geemarc HearDifference+bluewave_bl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00" r="2948" b="13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3E6" w:rsidRPr="00E43CFA">
        <w:rPr>
          <w:rFonts w:ascii="Arial Black" w:hAnsi="Arial Black" w:cs="Arial"/>
          <w:b/>
          <w:noProof/>
          <w:sz w:val="60"/>
          <w:szCs w:val="60"/>
          <w:lang w:eastAsia="fr-FR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6793DED6" wp14:editId="2ED8AFC7">
                <wp:simplePos x="0" y="0"/>
                <wp:positionH relativeFrom="column">
                  <wp:posOffset>-863219</wp:posOffset>
                </wp:positionH>
                <wp:positionV relativeFrom="paragraph">
                  <wp:posOffset>8536813</wp:posOffset>
                </wp:positionV>
                <wp:extent cx="288925" cy="1107313"/>
                <wp:effectExtent l="0" t="0" r="0" b="0"/>
                <wp:wrapNone/>
                <wp:docPr id="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1107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AC" w:rsidRPr="00091755" w:rsidRDefault="006344B9" w:rsidP="009D76AC">
                            <w:pP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>LL</w:t>
                            </w:r>
                            <w:r w:rsidR="00405598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>WNSVINTAGEV2FRV3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3DED6"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8" type="#_x0000_t202" style="position:absolute;margin-left:-67.95pt;margin-top:672.2pt;width:22.75pt;height:87.2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" stroked="f">
                <v:textbox style="layout-flow:vertical;mso-layout-flow-alt:bottom-to-top">
                  <w:txbxContent>
                    <w:p w:rsidR="009D76AC" w:rsidRPr="00091755" w:rsidRDefault="006344B9" w:rsidP="009D76AC">
                      <w:pPr>
                        <w:rPr>
                          <w:rFonts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/>
                          <w:sz w:val="16"/>
                          <w:szCs w:val="16"/>
                        </w:rPr>
                        <w:t>LL</w:t>
                      </w:r>
                      <w:r w:rsidR="00405598">
                        <w:rPr>
                          <w:rFonts w:eastAsia="Times New Roman"/>
                          <w:sz w:val="16"/>
                          <w:szCs w:val="16"/>
                        </w:rPr>
                        <w:t>WNSVINTAGEV2FRV3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B74B5">
        <w:rPr>
          <w:rFonts w:ascii="Arial Black" w:hAnsi="Arial Black" w:cs="Arial"/>
          <w:b/>
          <w:noProof/>
          <w:sz w:val="60"/>
          <w:szCs w:val="60"/>
          <w:lang w:eastAsia="fr-FR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49DC3EAF" wp14:editId="215D8DCD">
                <wp:simplePos x="0" y="0"/>
                <wp:positionH relativeFrom="margin">
                  <wp:align>center</wp:align>
                </wp:positionH>
                <wp:positionV relativeFrom="paragraph">
                  <wp:posOffset>234770</wp:posOffset>
                </wp:positionV>
                <wp:extent cx="6863937" cy="872836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937" cy="87283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DCAE7" id="Rectangle 14" o:spid="_x0000_s1026" style="position:absolute;margin-left:0;margin-top:18.5pt;width:540.45pt;height:687.25pt;z-index:-251542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" fillcolor="white [3212]" stroked="f" strokeweight="2pt">
                <w10:wrap anchorx="margin"/>
              </v:rect>
            </w:pict>
          </mc:Fallback>
        </mc:AlternateContent>
      </w:r>
      <w:r w:rsidR="00BE0C56" w:rsidRPr="00E43CFA">
        <w:rPr>
          <w:rFonts w:ascii="Arial Black" w:hAnsi="Arial Black" w:cs="Arial"/>
          <w:b/>
          <w:noProof/>
          <w:sz w:val="60"/>
          <w:szCs w:val="60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15BD3A" wp14:editId="6609260C">
                <wp:simplePos x="0" y="0"/>
                <wp:positionH relativeFrom="column">
                  <wp:posOffset>-552450</wp:posOffset>
                </wp:positionH>
                <wp:positionV relativeFrom="paragraph">
                  <wp:posOffset>7725410</wp:posOffset>
                </wp:positionV>
                <wp:extent cx="6858000" cy="1143000"/>
                <wp:effectExtent l="0" t="0" r="19050" b="19050"/>
                <wp:wrapNone/>
                <wp:docPr id="2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1430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8C3CA6" id="Rectangle 139" o:spid="_x0000_s1026" style="position:absolute;margin-left:-43.5pt;margin-top:608.3pt;width:540pt;height:9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" filled="f" strokecolor="#2e74b5" strokeweight="2pt">
                <v:stroke joinstyle="miter"/>
              </v:roundrect>
            </w:pict>
          </mc:Fallback>
        </mc:AlternateContent>
      </w:r>
      <w:r w:rsidR="00BE0C56" w:rsidRPr="00E43CFA">
        <w:rPr>
          <w:rFonts w:ascii="Arial Black" w:hAnsi="Arial Black" w:cs="Arial"/>
          <w:b/>
          <w:noProof/>
          <w:sz w:val="60"/>
          <w:szCs w:val="60"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8057B3F" wp14:editId="5555CE0B">
                <wp:simplePos x="0" y="0"/>
                <wp:positionH relativeFrom="column">
                  <wp:posOffset>19050</wp:posOffset>
                </wp:positionH>
                <wp:positionV relativeFrom="paragraph">
                  <wp:posOffset>7893050</wp:posOffset>
                </wp:positionV>
                <wp:extent cx="3723005" cy="92710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3005" cy="927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FCF" w:rsidRPr="00CE5B2A" w:rsidRDefault="003C3FCF" w:rsidP="003C3F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E5B2A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ACCESSOIRE EN OPTION</w:t>
                            </w:r>
                          </w:p>
                          <w:p w:rsidR="003C3FCF" w:rsidRDefault="003C3FCF" w:rsidP="003C3F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3C3FCF" w:rsidRDefault="003C3FCF" w:rsidP="003C3F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3C3FCF" w:rsidRPr="003C3FCF" w:rsidRDefault="003C3FCF" w:rsidP="003C3FCF">
                            <w:pPr>
                              <w:numPr>
                                <w:ilvl w:val="0"/>
                                <w:numId w:val="4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fr-FR"/>
                              </w:rPr>
                              <w:t>CLA2 EX : Rallonge de 3m pour le coussinet vibrant</w:t>
                            </w:r>
                          </w:p>
                          <w:p w:rsidR="003C3FCF" w:rsidRDefault="003C3FCF" w:rsidP="003C3F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hanging="426"/>
                              <w:rPr>
                                <w:rFonts w:ascii="Arial" w:hAnsi="Arial" w:cs="Arial"/>
                                <w:lang w:eastAsia="fr-FR"/>
                              </w:rPr>
                            </w:pPr>
                          </w:p>
                          <w:p w:rsidR="003C3FCF" w:rsidRPr="0002145C" w:rsidRDefault="003C3FCF" w:rsidP="003C3FCF">
                            <w:pPr>
                              <w:ind w:hanging="426"/>
                              <w:jc w:val="both"/>
                            </w:pPr>
                            <w:r>
                              <w:rPr>
                                <w:rFonts w:ascii="TTE1D336C8T00+1" w:hAnsi="TTE1D336C8T00+1" w:cs="TTE1D336C8T00+1"/>
                                <w:color w:val="FFFFFF"/>
                                <w:sz w:val="20"/>
                                <w:szCs w:val="20"/>
                                <w:lang w:eastAsia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57B3F" id="_x0000_s1029" type="#_x0000_t202" style="position:absolute;margin-left:1.5pt;margin-top:621.5pt;width:293.15pt;height:7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" stroked="f">
                <v:fill opacity="0"/>
                <v:textbox>
                  <w:txbxContent>
                    <w:p w:rsidR="003C3FCF" w:rsidRPr="00CE5B2A" w:rsidRDefault="003C3FCF" w:rsidP="003C3F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CE5B2A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>ACCESSOIRE EN OPTION</w:t>
                      </w:r>
                    </w:p>
                    <w:p w:rsidR="003C3FCF" w:rsidRDefault="003C3FCF" w:rsidP="003C3F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3C3FCF" w:rsidRDefault="003C3FCF" w:rsidP="003C3F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3C3FCF" w:rsidRPr="003C3FCF" w:rsidRDefault="003C3FCF" w:rsidP="003C3FCF">
                      <w:pPr>
                        <w:numPr>
                          <w:ilvl w:val="0"/>
                          <w:numId w:val="4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lang w:eastAsia="fr-FR"/>
                        </w:rPr>
                        <w:t>CLA2 EX : Rallonge de 3m pour le coussinet vibrant</w:t>
                      </w:r>
                    </w:p>
                    <w:p w:rsidR="003C3FCF" w:rsidRDefault="003C3FCF" w:rsidP="003C3F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hanging="426"/>
                        <w:rPr>
                          <w:rFonts w:ascii="Arial" w:hAnsi="Arial" w:cs="Arial"/>
                          <w:lang w:eastAsia="fr-FR"/>
                        </w:rPr>
                      </w:pPr>
                    </w:p>
                    <w:p w:rsidR="003C3FCF" w:rsidRPr="0002145C" w:rsidRDefault="003C3FCF" w:rsidP="003C3FCF">
                      <w:pPr>
                        <w:ind w:hanging="426"/>
                        <w:jc w:val="both"/>
                      </w:pPr>
                      <w:r>
                        <w:rPr>
                          <w:rFonts w:ascii="TTE1D336C8T00+1" w:hAnsi="TTE1D336C8T00+1" w:cs="TTE1D336C8T00+1"/>
                          <w:color w:val="FFFFFF"/>
                          <w:sz w:val="20"/>
                          <w:szCs w:val="20"/>
                          <w:lang w:eastAsia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E0C56" w:rsidRPr="00E43CFA">
        <w:rPr>
          <w:rFonts w:ascii="Arial Black" w:hAnsi="Arial Black" w:cs="Arial"/>
          <w:b/>
          <w:noProof/>
          <w:sz w:val="60"/>
          <w:szCs w:val="60"/>
          <w:lang w:eastAsia="fr-FR"/>
        </w:rPr>
        <w:drawing>
          <wp:anchor distT="0" distB="0" distL="114300" distR="114300" simplePos="0" relativeHeight="251663360" behindDoc="0" locked="0" layoutInCell="1" allowOverlap="1" wp14:anchorId="57CE51A3" wp14:editId="211ECBA9">
            <wp:simplePos x="0" y="0"/>
            <wp:positionH relativeFrom="column">
              <wp:posOffset>3793490</wp:posOffset>
            </wp:positionH>
            <wp:positionV relativeFrom="paragraph">
              <wp:posOffset>7846695</wp:posOffset>
            </wp:positionV>
            <wp:extent cx="1714500" cy="1009650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www.geemarc.com/images/picsbig/extensioncord_loweb%20SBE1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C56" w:rsidRPr="00E43CFA">
        <w:rPr>
          <w:rFonts w:ascii="Arial Black" w:hAnsi="Arial Black" w:cs="Arial"/>
          <w:b/>
          <w:noProof/>
          <w:sz w:val="60"/>
          <w:szCs w:val="60"/>
          <w:lang w:eastAsia="fr-FR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3577C605" wp14:editId="4EF48D6D">
                <wp:simplePos x="0" y="0"/>
                <wp:positionH relativeFrom="column">
                  <wp:posOffset>-337820</wp:posOffset>
                </wp:positionH>
                <wp:positionV relativeFrom="paragraph">
                  <wp:posOffset>9203055</wp:posOffset>
                </wp:positionV>
                <wp:extent cx="5257800" cy="361315"/>
                <wp:effectExtent l="0" t="0" r="0" b="635"/>
                <wp:wrapNone/>
                <wp:docPr id="1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6CB" w:rsidRPr="00F20ECF" w:rsidRDefault="003926CB" w:rsidP="00E43CFA">
                            <w:pPr>
                              <w:widowControl w:val="0"/>
                              <w:spacing w:after="0" w:line="60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0ECF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Ce document ne peut en aucun cas être considéré comme contractuel.</w:t>
                            </w:r>
                          </w:p>
                          <w:p w:rsidR="003926CB" w:rsidRPr="00F20ECF" w:rsidRDefault="003926CB" w:rsidP="00E43CFA">
                            <w:pPr>
                              <w:widowControl w:val="0"/>
                              <w:spacing w:after="0" w:line="60" w:lineRule="atLeast"/>
                              <w:jc w:val="center"/>
                              <w:rPr>
                                <w:rFonts w:eastAsia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F20ECF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Tous les renseignements y figurant sont donnés à titre indicatif et peuvent être modifiés sans avis préalable.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7C605" id="Text Box 127" o:spid="_x0000_s1030" type="#_x0000_t202" style="position:absolute;margin-left:-26.6pt;margin-top:724.65pt;width:414pt;height:28.4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" stroked="f">
                <v:textbox>
                  <w:txbxContent>
                    <w:p w:rsidR="003926CB" w:rsidRPr="00F20ECF" w:rsidRDefault="003926CB" w:rsidP="00E43CFA">
                      <w:pPr>
                        <w:widowControl w:val="0"/>
                        <w:spacing w:after="0" w:line="60" w:lineRule="atLeast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F20ECF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>Ce document ne peut en aucun cas être considéré comme contractuel.</w:t>
                      </w:r>
                    </w:p>
                    <w:p w:rsidR="003926CB" w:rsidRPr="00F20ECF" w:rsidRDefault="003926CB" w:rsidP="00E43CFA">
                      <w:pPr>
                        <w:widowControl w:val="0"/>
                        <w:spacing w:after="0" w:line="60" w:lineRule="atLeast"/>
                        <w:jc w:val="center"/>
                        <w:rPr>
                          <w:rFonts w:eastAsia="Times New Roman"/>
                          <w:i/>
                          <w:sz w:val="16"/>
                          <w:szCs w:val="16"/>
                        </w:rPr>
                      </w:pPr>
                      <w:r w:rsidRPr="00F20ECF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>Tous les renseignements y figurant sont donnés à titre indicatif et peuvent être modifiés sans avis préalable.</w:t>
                      </w:r>
                    </w:p>
                  </w:txbxContent>
                </v:textbox>
              </v:shape>
            </w:pict>
          </mc:Fallback>
        </mc:AlternateContent>
      </w:r>
      <w:r w:rsidR="00BE0C56" w:rsidRPr="00E43CFA">
        <w:rPr>
          <w:rFonts w:ascii="Arial Black" w:hAnsi="Arial Black" w:cs="Arial"/>
          <w:b/>
          <w:noProof/>
          <w:sz w:val="60"/>
          <w:szCs w:val="60"/>
          <w:lang w:eastAsia="fr-FR"/>
        </w:rPr>
        <mc:AlternateContent>
          <mc:Choice Requires="wpg">
            <w:drawing>
              <wp:anchor distT="0" distB="0" distL="114300" distR="114300" simplePos="0" relativeHeight="251616256" behindDoc="0" locked="0" layoutInCell="1" allowOverlap="1" wp14:anchorId="16E25FBF" wp14:editId="057FF15D">
                <wp:simplePos x="0" y="0"/>
                <wp:positionH relativeFrom="column">
                  <wp:posOffset>5034280</wp:posOffset>
                </wp:positionH>
                <wp:positionV relativeFrom="paragraph">
                  <wp:posOffset>8963660</wp:posOffset>
                </wp:positionV>
                <wp:extent cx="1524000" cy="662305"/>
                <wp:effectExtent l="0" t="0" r="0" b="4445"/>
                <wp:wrapNone/>
                <wp:docPr id="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662305"/>
                          <a:chOff x="9097" y="15202"/>
                          <a:chExt cx="2400" cy="1043"/>
                        </a:xfrm>
                      </wpg:grpSpPr>
                      <wps:wsp>
                        <wps:cNvPr id="6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9360" y="15765"/>
                            <a:ext cx="213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AAB" w:rsidRDefault="00405598" w:rsidP="00333AAB">
                              <w:hyperlink r:id="rId12" w:history="1">
                                <w:r w:rsidR="00333AAB" w:rsidRPr="00366FE0">
                                  <w:rPr>
                                    <w:rStyle w:val="Lienhypertexte"/>
                                  </w:rPr>
                                  <w:t>www.geemarc.com</w:t>
                                </w:r>
                              </w:hyperlink>
                            </w:p>
                            <w:p w:rsidR="00333AAB" w:rsidRDefault="00333AAB" w:rsidP="00333AAB"/>
                            <w:p w:rsidR="00333AAB" w:rsidRDefault="00333AAB" w:rsidP="00333AA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37" descr="GeemarcSA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7" y="15202"/>
                            <a:ext cx="2400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25FBF" id="Group 135" o:spid="_x0000_s1031" style="position:absolute;margin-left:396.4pt;margin-top:705.8pt;width:120pt;height:52.15pt;z-index:251616256" coordorigin="9097,15202" coordsize="2400,10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">
                <v:shape id="Text Box 136" o:spid="_x0000_s1032" type="#_x0000_t202" style="position:absolute;left:9360;top:15765;width:213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333AAB" w:rsidRDefault="004A7A0D" w:rsidP="00333AAB">
                        <w:hyperlink r:id="rId14" w:history="1">
                          <w:r w:rsidR="00333AAB" w:rsidRPr="00366FE0">
                            <w:rPr>
                              <w:rStyle w:val="Lienhypertexte"/>
                            </w:rPr>
                            <w:t>www.geemarc.com</w:t>
                          </w:r>
                        </w:hyperlink>
                      </w:p>
                      <w:p w:rsidR="00333AAB" w:rsidRDefault="00333AAB" w:rsidP="00333AAB"/>
                      <w:p w:rsidR="00333AAB" w:rsidRDefault="00333AAB" w:rsidP="00333AAB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7" o:spid="_x0000_s1033" type="#_x0000_t75" alt="GeemarcSA-logo" style="position:absolute;left:9097;top:15202;width:2400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">
                  <v:imagedata r:id="rId15" o:title="GeemarcSA-logo"/>
                </v:shape>
              </v:group>
            </w:pict>
          </mc:Fallback>
        </mc:AlternateContent>
      </w:r>
      <w:bookmarkStart w:id="2" w:name="_PictureBullets"/>
      <w:bookmarkEnd w:id="2"/>
    </w:p>
    <w:sectPr w:rsidR="00D4017B" w:rsidRPr="00E43CFA" w:rsidSect="0064199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CFA" w:rsidRDefault="00E43CFA" w:rsidP="00E43CFA">
      <w:pPr>
        <w:spacing w:after="0" w:line="240" w:lineRule="auto"/>
      </w:pPr>
      <w:r>
        <w:separator/>
      </w:r>
    </w:p>
  </w:endnote>
  <w:endnote w:type="continuationSeparator" w:id="0">
    <w:p w:rsidR="00E43CFA" w:rsidRDefault="00E43CFA" w:rsidP="00E4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TE1D336C8T00+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FA" w:rsidRDefault="00E43C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FA" w:rsidRDefault="00E43CF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FA" w:rsidRDefault="00E43C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CFA" w:rsidRDefault="00E43CFA" w:rsidP="00E43CFA">
      <w:pPr>
        <w:spacing w:after="0" w:line="240" w:lineRule="auto"/>
      </w:pPr>
      <w:r>
        <w:separator/>
      </w:r>
    </w:p>
  </w:footnote>
  <w:footnote w:type="continuationSeparator" w:id="0">
    <w:p w:rsidR="00E43CFA" w:rsidRDefault="00E43CFA" w:rsidP="00E43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FA" w:rsidRDefault="00BE0C56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76190" cy="3045460"/>
              <wp:effectExtent l="0" t="1114425" r="0" b="631190"/>
              <wp:wrapNone/>
              <wp:docPr id="1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76190" cy="3045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C56" w:rsidRDefault="00BE0C56" w:rsidP="00BE0C5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34" type="#_x0000_t202" style="position:absolute;margin-left:0;margin-top:0;width:399.7pt;height:239.8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BE0C56" w:rsidRDefault="00BE0C56" w:rsidP="00BE0C5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FA" w:rsidRDefault="00BE0C56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76190" cy="3045460"/>
              <wp:effectExtent l="0" t="1114425" r="0" b="631190"/>
              <wp:wrapNone/>
              <wp:docPr id="10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76190" cy="3045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C56" w:rsidRDefault="00BE0C56" w:rsidP="00BE0C5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35" type="#_x0000_t202" style="position:absolute;margin-left:0;margin-top:0;width:399.7pt;height:239.8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BE0C56" w:rsidRDefault="00BE0C56" w:rsidP="00BE0C5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FA" w:rsidRDefault="00E43C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6127"/>
    <w:multiLevelType w:val="hybridMultilevel"/>
    <w:tmpl w:val="BEA67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9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7FD8"/>
    <w:multiLevelType w:val="hybridMultilevel"/>
    <w:tmpl w:val="A81816C4"/>
    <w:lvl w:ilvl="0" w:tplc="B504C7E2">
      <w:start w:val="1"/>
      <w:numFmt w:val="bullet"/>
      <w:lvlText w:val=""/>
      <w:lvlJc w:val="left"/>
      <w:pPr>
        <w:ind w:left="786" w:hanging="360"/>
      </w:pPr>
      <w:rPr>
        <w:rFonts w:ascii="Wingdings" w:hAnsi="Wingdings" w:hint="default"/>
        <w:color w:val="3399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98F66EB"/>
    <w:multiLevelType w:val="hybridMultilevel"/>
    <w:tmpl w:val="47C84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9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A1C4D"/>
    <w:multiLevelType w:val="hybridMultilevel"/>
    <w:tmpl w:val="68FAD534"/>
    <w:lvl w:ilvl="0" w:tplc="213A0C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76AA8"/>
    <w:multiLevelType w:val="hybridMultilevel"/>
    <w:tmpl w:val="084E0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9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102B1"/>
    <w:multiLevelType w:val="hybridMultilevel"/>
    <w:tmpl w:val="D37E0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9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C7F88"/>
    <w:multiLevelType w:val="hybridMultilevel"/>
    <w:tmpl w:val="ACF4A522"/>
    <w:lvl w:ilvl="0" w:tplc="39BC5336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  <w:color w:val="3399FF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147221"/>
    <w:multiLevelType w:val="hybridMultilevel"/>
    <w:tmpl w:val="4448CB4C"/>
    <w:lvl w:ilvl="0" w:tplc="B504C7E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3399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83BDC"/>
    <w:multiLevelType w:val="hybridMultilevel"/>
    <w:tmpl w:val="2B1892C6"/>
    <w:lvl w:ilvl="0" w:tplc="56D48F9C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0070C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145CD"/>
    <w:multiLevelType w:val="hybridMultilevel"/>
    <w:tmpl w:val="1DE2BE20"/>
    <w:lvl w:ilvl="0" w:tplc="B504C7E2">
      <w:start w:val="1"/>
      <w:numFmt w:val="bullet"/>
      <w:lvlText w:val=""/>
      <w:lvlJc w:val="left"/>
      <w:pPr>
        <w:ind w:left="1800" w:hanging="360"/>
      </w:pPr>
      <w:rPr>
        <w:rFonts w:ascii="Wingdings" w:hAnsi="Wingdings" w:hint="default"/>
        <w:color w:val="3399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69C5FBE"/>
    <w:multiLevelType w:val="hybridMultilevel"/>
    <w:tmpl w:val="A6F22E6A"/>
    <w:lvl w:ilvl="0" w:tplc="39BC533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339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169B6"/>
    <w:multiLevelType w:val="hybridMultilevel"/>
    <w:tmpl w:val="88327A3E"/>
    <w:lvl w:ilvl="0" w:tplc="B504C7E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3399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618BB"/>
    <w:multiLevelType w:val="hybridMultilevel"/>
    <w:tmpl w:val="E1062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9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64779"/>
    <w:multiLevelType w:val="hybridMultilevel"/>
    <w:tmpl w:val="7C14B2E4"/>
    <w:lvl w:ilvl="0" w:tplc="B504C7E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3399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620FA"/>
    <w:multiLevelType w:val="hybridMultilevel"/>
    <w:tmpl w:val="7B96966A"/>
    <w:lvl w:ilvl="0" w:tplc="39BC533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339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65575"/>
    <w:multiLevelType w:val="hybridMultilevel"/>
    <w:tmpl w:val="7DCEE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9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C17A3"/>
    <w:multiLevelType w:val="hybridMultilevel"/>
    <w:tmpl w:val="A6605866"/>
    <w:lvl w:ilvl="0" w:tplc="B504C7E2">
      <w:start w:val="1"/>
      <w:numFmt w:val="bullet"/>
      <w:lvlText w:val=""/>
      <w:lvlJc w:val="left"/>
      <w:pPr>
        <w:ind w:left="644" w:hanging="360"/>
      </w:pPr>
      <w:rPr>
        <w:rFonts w:ascii="Wingdings" w:hAnsi="Wingdings" w:hint="default"/>
        <w:color w:val="3399FF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30C10"/>
    <w:multiLevelType w:val="hybridMultilevel"/>
    <w:tmpl w:val="E230EAD6"/>
    <w:lvl w:ilvl="0" w:tplc="70C46EF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339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A3BDB"/>
    <w:multiLevelType w:val="hybridMultilevel"/>
    <w:tmpl w:val="11E61302"/>
    <w:lvl w:ilvl="0" w:tplc="B504C7E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3399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7443B"/>
    <w:multiLevelType w:val="hybridMultilevel"/>
    <w:tmpl w:val="A7609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9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85422"/>
    <w:multiLevelType w:val="hybridMultilevel"/>
    <w:tmpl w:val="D79AD5BE"/>
    <w:lvl w:ilvl="0" w:tplc="77F0BC6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0070C0"/>
        <w:sz w:val="20"/>
        <w:szCs w:val="20"/>
      </w:rPr>
    </w:lvl>
    <w:lvl w:ilvl="1" w:tplc="6B4474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9A8E1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8530AA"/>
    <w:multiLevelType w:val="hybridMultilevel"/>
    <w:tmpl w:val="5B10EF1C"/>
    <w:lvl w:ilvl="0" w:tplc="39BC533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339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65F78"/>
    <w:multiLevelType w:val="hybridMultilevel"/>
    <w:tmpl w:val="77EAD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9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30E1D"/>
    <w:multiLevelType w:val="hybridMultilevel"/>
    <w:tmpl w:val="5EBA67A6"/>
    <w:lvl w:ilvl="0" w:tplc="040C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44192C72"/>
    <w:multiLevelType w:val="hybridMultilevel"/>
    <w:tmpl w:val="AD7296A8"/>
    <w:lvl w:ilvl="0" w:tplc="39BC533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339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665D8"/>
    <w:multiLevelType w:val="hybridMultilevel"/>
    <w:tmpl w:val="C8B66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9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86672"/>
    <w:multiLevelType w:val="hybridMultilevel"/>
    <w:tmpl w:val="E626D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9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35EF7"/>
    <w:multiLevelType w:val="hybridMultilevel"/>
    <w:tmpl w:val="DD00F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9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8422FE"/>
    <w:multiLevelType w:val="hybridMultilevel"/>
    <w:tmpl w:val="208052C2"/>
    <w:lvl w:ilvl="0" w:tplc="77F0BC6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0070C0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  <w:color w:val="19A8E1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7A5534"/>
    <w:multiLevelType w:val="hybridMultilevel"/>
    <w:tmpl w:val="F844E758"/>
    <w:lvl w:ilvl="0" w:tplc="B504C7E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3399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D1859"/>
    <w:multiLevelType w:val="hybridMultilevel"/>
    <w:tmpl w:val="973C4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9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80F0C"/>
    <w:multiLevelType w:val="hybridMultilevel"/>
    <w:tmpl w:val="FD14A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9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058D1"/>
    <w:multiLevelType w:val="hybridMultilevel"/>
    <w:tmpl w:val="34FC0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9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E79BC"/>
    <w:multiLevelType w:val="hybridMultilevel"/>
    <w:tmpl w:val="52A87DC0"/>
    <w:lvl w:ilvl="0" w:tplc="B504C7E2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  <w:color w:val="3399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BDA7849"/>
    <w:multiLevelType w:val="hybridMultilevel"/>
    <w:tmpl w:val="B7E0B75E"/>
    <w:lvl w:ilvl="0" w:tplc="6B4474C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19A8E1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6D95466"/>
    <w:multiLevelType w:val="hybridMultilevel"/>
    <w:tmpl w:val="148CAF6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80842A6"/>
    <w:multiLevelType w:val="hybridMultilevel"/>
    <w:tmpl w:val="1FFA1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9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0386F"/>
    <w:multiLevelType w:val="hybridMultilevel"/>
    <w:tmpl w:val="5A747B1A"/>
    <w:lvl w:ilvl="0" w:tplc="B504C7E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3399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23EA3"/>
    <w:multiLevelType w:val="hybridMultilevel"/>
    <w:tmpl w:val="7B920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9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23700"/>
    <w:multiLevelType w:val="hybridMultilevel"/>
    <w:tmpl w:val="4D589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9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8C2E57"/>
    <w:multiLevelType w:val="hybridMultilevel"/>
    <w:tmpl w:val="D5E078D4"/>
    <w:lvl w:ilvl="0" w:tplc="B504C7E2">
      <w:start w:val="1"/>
      <w:numFmt w:val="bullet"/>
      <w:lvlText w:val=""/>
      <w:lvlJc w:val="left"/>
      <w:pPr>
        <w:ind w:left="1146" w:hanging="360"/>
      </w:pPr>
      <w:rPr>
        <w:rFonts w:ascii="Wingdings" w:hAnsi="Wingdings" w:hint="default"/>
        <w:color w:val="3399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6BB4337D"/>
    <w:multiLevelType w:val="hybridMultilevel"/>
    <w:tmpl w:val="23F0F83C"/>
    <w:lvl w:ilvl="0" w:tplc="6B4474C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19A8E1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color w:val="19A8E1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6C3B58D9"/>
    <w:multiLevelType w:val="hybridMultilevel"/>
    <w:tmpl w:val="69D47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9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3E2FEC"/>
    <w:multiLevelType w:val="hybridMultilevel"/>
    <w:tmpl w:val="66704CA8"/>
    <w:lvl w:ilvl="0" w:tplc="39BC533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339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024D9A"/>
    <w:multiLevelType w:val="hybridMultilevel"/>
    <w:tmpl w:val="B0AA04DE"/>
    <w:lvl w:ilvl="0" w:tplc="B504C7E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3399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066D2C"/>
    <w:multiLevelType w:val="hybridMultilevel"/>
    <w:tmpl w:val="22AC83CE"/>
    <w:lvl w:ilvl="0" w:tplc="6B4474C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19A8E1"/>
      </w:rPr>
    </w:lvl>
    <w:lvl w:ilvl="1" w:tplc="6B4474CA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color w:val="19A8E1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7AA03035"/>
    <w:multiLevelType w:val="hybridMultilevel"/>
    <w:tmpl w:val="3F10C76A"/>
    <w:lvl w:ilvl="0" w:tplc="B504C7E2">
      <w:start w:val="1"/>
      <w:numFmt w:val="bullet"/>
      <w:lvlText w:val=""/>
      <w:lvlJc w:val="left"/>
      <w:pPr>
        <w:ind w:left="1146" w:hanging="360"/>
      </w:pPr>
      <w:rPr>
        <w:rFonts w:ascii="Wingdings" w:hAnsi="Wingdings" w:hint="default"/>
        <w:color w:val="3399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7D0167D8"/>
    <w:multiLevelType w:val="hybridMultilevel"/>
    <w:tmpl w:val="788E4F16"/>
    <w:lvl w:ilvl="0" w:tplc="77F0BC6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0070C0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32"/>
  </w:num>
  <w:num w:numId="4">
    <w:abstractNumId w:val="2"/>
  </w:num>
  <w:num w:numId="5">
    <w:abstractNumId w:val="31"/>
  </w:num>
  <w:num w:numId="6">
    <w:abstractNumId w:val="27"/>
  </w:num>
  <w:num w:numId="7">
    <w:abstractNumId w:val="5"/>
  </w:num>
  <w:num w:numId="8">
    <w:abstractNumId w:val="4"/>
  </w:num>
  <w:num w:numId="9">
    <w:abstractNumId w:val="25"/>
  </w:num>
  <w:num w:numId="10">
    <w:abstractNumId w:val="39"/>
  </w:num>
  <w:num w:numId="11">
    <w:abstractNumId w:val="19"/>
  </w:num>
  <w:num w:numId="12">
    <w:abstractNumId w:val="22"/>
  </w:num>
  <w:num w:numId="13">
    <w:abstractNumId w:val="38"/>
  </w:num>
  <w:num w:numId="14">
    <w:abstractNumId w:val="12"/>
  </w:num>
  <w:num w:numId="15">
    <w:abstractNumId w:val="42"/>
  </w:num>
  <w:num w:numId="16">
    <w:abstractNumId w:val="36"/>
  </w:num>
  <w:num w:numId="17">
    <w:abstractNumId w:val="15"/>
  </w:num>
  <w:num w:numId="18">
    <w:abstractNumId w:val="26"/>
  </w:num>
  <w:num w:numId="19">
    <w:abstractNumId w:val="0"/>
  </w:num>
  <w:num w:numId="20">
    <w:abstractNumId w:val="6"/>
  </w:num>
  <w:num w:numId="21">
    <w:abstractNumId w:val="24"/>
  </w:num>
  <w:num w:numId="22">
    <w:abstractNumId w:val="43"/>
  </w:num>
  <w:num w:numId="23">
    <w:abstractNumId w:val="21"/>
  </w:num>
  <w:num w:numId="24">
    <w:abstractNumId w:val="14"/>
  </w:num>
  <w:num w:numId="25">
    <w:abstractNumId w:val="23"/>
  </w:num>
  <w:num w:numId="26">
    <w:abstractNumId w:val="10"/>
  </w:num>
  <w:num w:numId="27">
    <w:abstractNumId w:val="16"/>
  </w:num>
  <w:num w:numId="28">
    <w:abstractNumId w:val="3"/>
  </w:num>
  <w:num w:numId="29">
    <w:abstractNumId w:val="33"/>
  </w:num>
  <w:num w:numId="30">
    <w:abstractNumId w:val="40"/>
  </w:num>
  <w:num w:numId="31">
    <w:abstractNumId w:val="44"/>
  </w:num>
  <w:num w:numId="32">
    <w:abstractNumId w:val="1"/>
  </w:num>
  <w:num w:numId="33">
    <w:abstractNumId w:val="37"/>
  </w:num>
  <w:num w:numId="34">
    <w:abstractNumId w:val="46"/>
  </w:num>
  <w:num w:numId="35">
    <w:abstractNumId w:val="29"/>
  </w:num>
  <w:num w:numId="36">
    <w:abstractNumId w:val="9"/>
  </w:num>
  <w:num w:numId="37">
    <w:abstractNumId w:val="18"/>
  </w:num>
  <w:num w:numId="38">
    <w:abstractNumId w:val="7"/>
  </w:num>
  <w:num w:numId="39">
    <w:abstractNumId w:val="11"/>
  </w:num>
  <w:num w:numId="40">
    <w:abstractNumId w:val="47"/>
  </w:num>
  <w:num w:numId="41">
    <w:abstractNumId w:val="35"/>
  </w:num>
  <w:num w:numId="42">
    <w:abstractNumId w:val="13"/>
  </w:num>
  <w:num w:numId="43">
    <w:abstractNumId w:val="8"/>
  </w:num>
  <w:num w:numId="44">
    <w:abstractNumId w:val="34"/>
  </w:num>
  <w:num w:numId="45">
    <w:abstractNumId w:val="45"/>
  </w:num>
  <w:num w:numId="46">
    <w:abstractNumId w:val="20"/>
  </w:num>
  <w:num w:numId="47">
    <w:abstractNumId w:val="28"/>
  </w:num>
  <w:num w:numId="48">
    <w:abstractNumId w:val="4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14337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88"/>
    <w:rsid w:val="000030B5"/>
    <w:rsid w:val="000036A4"/>
    <w:rsid w:val="000113A5"/>
    <w:rsid w:val="0002145C"/>
    <w:rsid w:val="0005372D"/>
    <w:rsid w:val="00053B42"/>
    <w:rsid w:val="000658B8"/>
    <w:rsid w:val="00071C64"/>
    <w:rsid w:val="00077D88"/>
    <w:rsid w:val="0008025A"/>
    <w:rsid w:val="00090F74"/>
    <w:rsid w:val="00095FCB"/>
    <w:rsid w:val="000A02F0"/>
    <w:rsid w:val="000A53E1"/>
    <w:rsid w:val="000B63F4"/>
    <w:rsid w:val="000C388F"/>
    <w:rsid w:val="000C799C"/>
    <w:rsid w:val="000D2C34"/>
    <w:rsid w:val="001136C4"/>
    <w:rsid w:val="001411E9"/>
    <w:rsid w:val="00163F81"/>
    <w:rsid w:val="001772ED"/>
    <w:rsid w:val="001867A3"/>
    <w:rsid w:val="00197ED6"/>
    <w:rsid w:val="001A1361"/>
    <w:rsid w:val="001D37BF"/>
    <w:rsid w:val="001D406F"/>
    <w:rsid w:val="001E33AB"/>
    <w:rsid w:val="001E46D4"/>
    <w:rsid w:val="001E5F1B"/>
    <w:rsid w:val="001E608D"/>
    <w:rsid w:val="001F4E63"/>
    <w:rsid w:val="00200567"/>
    <w:rsid w:val="00206843"/>
    <w:rsid w:val="002275CB"/>
    <w:rsid w:val="00242B02"/>
    <w:rsid w:val="002557E9"/>
    <w:rsid w:val="00266585"/>
    <w:rsid w:val="002751A5"/>
    <w:rsid w:val="00283109"/>
    <w:rsid w:val="002878B6"/>
    <w:rsid w:val="002B318B"/>
    <w:rsid w:val="002B4736"/>
    <w:rsid w:val="002C1327"/>
    <w:rsid w:val="002C5D35"/>
    <w:rsid w:val="002F304A"/>
    <w:rsid w:val="002F47A8"/>
    <w:rsid w:val="00301336"/>
    <w:rsid w:val="0030510A"/>
    <w:rsid w:val="00333AAB"/>
    <w:rsid w:val="003345D5"/>
    <w:rsid w:val="00342DB0"/>
    <w:rsid w:val="0035331C"/>
    <w:rsid w:val="00384247"/>
    <w:rsid w:val="003926CB"/>
    <w:rsid w:val="003B74B5"/>
    <w:rsid w:val="003C3B60"/>
    <w:rsid w:val="003C3FCF"/>
    <w:rsid w:val="003C4E2D"/>
    <w:rsid w:val="003E712C"/>
    <w:rsid w:val="00403556"/>
    <w:rsid w:val="00403736"/>
    <w:rsid w:val="00405598"/>
    <w:rsid w:val="004171A6"/>
    <w:rsid w:val="00421D9F"/>
    <w:rsid w:val="00426D02"/>
    <w:rsid w:val="00453C5E"/>
    <w:rsid w:val="00454B37"/>
    <w:rsid w:val="00462D02"/>
    <w:rsid w:val="004631C6"/>
    <w:rsid w:val="00495516"/>
    <w:rsid w:val="004A2418"/>
    <w:rsid w:val="004A7A0D"/>
    <w:rsid w:val="004C4198"/>
    <w:rsid w:val="005117C3"/>
    <w:rsid w:val="00534527"/>
    <w:rsid w:val="005461F5"/>
    <w:rsid w:val="00546817"/>
    <w:rsid w:val="005614B8"/>
    <w:rsid w:val="00570E32"/>
    <w:rsid w:val="00573B1D"/>
    <w:rsid w:val="00576838"/>
    <w:rsid w:val="00584B55"/>
    <w:rsid w:val="00587DBD"/>
    <w:rsid w:val="005960C0"/>
    <w:rsid w:val="005A0A52"/>
    <w:rsid w:val="005A4957"/>
    <w:rsid w:val="005C4219"/>
    <w:rsid w:val="005C55AC"/>
    <w:rsid w:val="005D6082"/>
    <w:rsid w:val="005F79FD"/>
    <w:rsid w:val="0060279F"/>
    <w:rsid w:val="00631EC4"/>
    <w:rsid w:val="006344B9"/>
    <w:rsid w:val="0064033C"/>
    <w:rsid w:val="00641996"/>
    <w:rsid w:val="0066014D"/>
    <w:rsid w:val="00665C46"/>
    <w:rsid w:val="00674B8F"/>
    <w:rsid w:val="00674F60"/>
    <w:rsid w:val="00674F87"/>
    <w:rsid w:val="006819B2"/>
    <w:rsid w:val="0068762F"/>
    <w:rsid w:val="00695B2C"/>
    <w:rsid w:val="006A625D"/>
    <w:rsid w:val="006D1617"/>
    <w:rsid w:val="00705275"/>
    <w:rsid w:val="0074139F"/>
    <w:rsid w:val="00747C0B"/>
    <w:rsid w:val="007553CF"/>
    <w:rsid w:val="00755C66"/>
    <w:rsid w:val="00756F82"/>
    <w:rsid w:val="0076302C"/>
    <w:rsid w:val="00783A35"/>
    <w:rsid w:val="0078798D"/>
    <w:rsid w:val="007A1258"/>
    <w:rsid w:val="007A7E4B"/>
    <w:rsid w:val="007D319C"/>
    <w:rsid w:val="007E6CD1"/>
    <w:rsid w:val="007F221D"/>
    <w:rsid w:val="007F643A"/>
    <w:rsid w:val="007F7490"/>
    <w:rsid w:val="00811358"/>
    <w:rsid w:val="00811E3E"/>
    <w:rsid w:val="00813747"/>
    <w:rsid w:val="008168CD"/>
    <w:rsid w:val="00827161"/>
    <w:rsid w:val="00831F8B"/>
    <w:rsid w:val="008405FA"/>
    <w:rsid w:val="00841E8F"/>
    <w:rsid w:val="0084716D"/>
    <w:rsid w:val="008705C0"/>
    <w:rsid w:val="00873188"/>
    <w:rsid w:val="00873E90"/>
    <w:rsid w:val="008D5C37"/>
    <w:rsid w:val="008D7A4C"/>
    <w:rsid w:val="008F3DAD"/>
    <w:rsid w:val="00927441"/>
    <w:rsid w:val="0097053B"/>
    <w:rsid w:val="00970BA7"/>
    <w:rsid w:val="00972B0F"/>
    <w:rsid w:val="009751BD"/>
    <w:rsid w:val="00982882"/>
    <w:rsid w:val="009C1BB0"/>
    <w:rsid w:val="009C6FAF"/>
    <w:rsid w:val="009D23FF"/>
    <w:rsid w:val="009D5E2C"/>
    <w:rsid w:val="009D76AC"/>
    <w:rsid w:val="009E370E"/>
    <w:rsid w:val="009E4D60"/>
    <w:rsid w:val="009E6A45"/>
    <w:rsid w:val="009F2E27"/>
    <w:rsid w:val="00A17677"/>
    <w:rsid w:val="00A30069"/>
    <w:rsid w:val="00A439B9"/>
    <w:rsid w:val="00A47797"/>
    <w:rsid w:val="00A553C2"/>
    <w:rsid w:val="00A667B6"/>
    <w:rsid w:val="00A8161A"/>
    <w:rsid w:val="00A857BE"/>
    <w:rsid w:val="00A94519"/>
    <w:rsid w:val="00A95149"/>
    <w:rsid w:val="00AA69AD"/>
    <w:rsid w:val="00AC3119"/>
    <w:rsid w:val="00AC4139"/>
    <w:rsid w:val="00AD02C7"/>
    <w:rsid w:val="00AE3269"/>
    <w:rsid w:val="00AF5B17"/>
    <w:rsid w:val="00B008F1"/>
    <w:rsid w:val="00B13E49"/>
    <w:rsid w:val="00B32C16"/>
    <w:rsid w:val="00B360B8"/>
    <w:rsid w:val="00B36633"/>
    <w:rsid w:val="00B42CA4"/>
    <w:rsid w:val="00B651E5"/>
    <w:rsid w:val="00B75D0C"/>
    <w:rsid w:val="00B819D8"/>
    <w:rsid w:val="00B82516"/>
    <w:rsid w:val="00BC6160"/>
    <w:rsid w:val="00BE0C56"/>
    <w:rsid w:val="00BE0F55"/>
    <w:rsid w:val="00BE788E"/>
    <w:rsid w:val="00BF66A9"/>
    <w:rsid w:val="00BF703E"/>
    <w:rsid w:val="00BF7BED"/>
    <w:rsid w:val="00C04992"/>
    <w:rsid w:val="00C04CEE"/>
    <w:rsid w:val="00C13783"/>
    <w:rsid w:val="00C201CE"/>
    <w:rsid w:val="00C31B65"/>
    <w:rsid w:val="00C33D95"/>
    <w:rsid w:val="00C71233"/>
    <w:rsid w:val="00CB38A3"/>
    <w:rsid w:val="00CB416E"/>
    <w:rsid w:val="00CE5B2A"/>
    <w:rsid w:val="00CF0A43"/>
    <w:rsid w:val="00CF5A29"/>
    <w:rsid w:val="00CF654D"/>
    <w:rsid w:val="00D052F8"/>
    <w:rsid w:val="00D158D0"/>
    <w:rsid w:val="00D167E7"/>
    <w:rsid w:val="00D32655"/>
    <w:rsid w:val="00D353E6"/>
    <w:rsid w:val="00D4017B"/>
    <w:rsid w:val="00D72737"/>
    <w:rsid w:val="00DC2BB1"/>
    <w:rsid w:val="00DC2DD0"/>
    <w:rsid w:val="00DC44E7"/>
    <w:rsid w:val="00DD2FF1"/>
    <w:rsid w:val="00DF1D32"/>
    <w:rsid w:val="00DF3F47"/>
    <w:rsid w:val="00E03CAE"/>
    <w:rsid w:val="00E214BC"/>
    <w:rsid w:val="00E27F5F"/>
    <w:rsid w:val="00E32A72"/>
    <w:rsid w:val="00E43CFA"/>
    <w:rsid w:val="00E52D68"/>
    <w:rsid w:val="00E60379"/>
    <w:rsid w:val="00E61227"/>
    <w:rsid w:val="00E66425"/>
    <w:rsid w:val="00E85940"/>
    <w:rsid w:val="00E86B4B"/>
    <w:rsid w:val="00E90EF5"/>
    <w:rsid w:val="00F14B88"/>
    <w:rsid w:val="00F20AB5"/>
    <w:rsid w:val="00F20ECF"/>
    <w:rsid w:val="00F60B57"/>
    <w:rsid w:val="00FA6D94"/>
    <w:rsid w:val="00FB19F3"/>
    <w:rsid w:val="00FC0F41"/>
    <w:rsid w:val="00FF500E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39f"/>
    </o:shapedefaults>
    <o:shapelayout v:ext="edit">
      <o:idmap v:ext="edit" data="1"/>
    </o:shapelayout>
  </w:shapeDefaults>
  <w:decimalSymbol w:val=","/>
  <w:listSeparator w:val=";"/>
  <w14:docId w14:val="4FDF1F83"/>
  <w15:docId w15:val="{F9F136C3-BD65-4378-882F-D9FD2CA9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4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71C6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4992"/>
    <w:pPr>
      <w:ind w:left="720"/>
      <w:contextualSpacing/>
    </w:pPr>
  </w:style>
  <w:style w:type="character" w:customStyle="1" w:styleId="apple-style-span">
    <w:name w:val="apple-style-span"/>
    <w:basedOn w:val="Policepardfaut"/>
    <w:rsid w:val="00641996"/>
  </w:style>
  <w:style w:type="character" w:styleId="Numrodepage">
    <w:name w:val="page number"/>
    <w:basedOn w:val="Policepardfaut"/>
    <w:rsid w:val="00C71233"/>
  </w:style>
  <w:style w:type="character" w:styleId="Lienhypertexte">
    <w:name w:val="Hyperlink"/>
    <w:rsid w:val="00333AA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43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3CF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43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3CFA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E0C5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://www.geemarc.com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geemarc.com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po\Desktop\ProducteSheets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ProducteSheetsTemplate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12</CharactersWithSpaces>
  <SharedDoc>false</SharedDoc>
  <HLinks>
    <vt:vector size="12" baseType="variant">
      <vt:variant>
        <vt:i4>2424939</vt:i4>
      </vt:variant>
      <vt:variant>
        <vt:i4>0</vt:i4>
      </vt:variant>
      <vt:variant>
        <vt:i4>0</vt:i4>
      </vt:variant>
      <vt:variant>
        <vt:i4>5</vt:i4>
      </vt:variant>
      <vt:variant>
        <vt:lpwstr>http://www.geemarc.com/</vt:lpwstr>
      </vt:variant>
      <vt:variant>
        <vt:lpwstr/>
      </vt:variant>
      <vt:variant>
        <vt:i4>106</vt:i4>
      </vt:variant>
      <vt:variant>
        <vt:i4>-1</vt:i4>
      </vt:variant>
      <vt:variant>
        <vt:i4>1164</vt:i4>
      </vt:variant>
      <vt:variant>
        <vt:i4>1</vt:i4>
      </vt:variant>
      <vt:variant>
        <vt:lpwstr>http://www.geemarc.com/images/picsbig/extensioncord_loweb%20SBE115.jpg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Wam</dc:creator>
  <cp:lastModifiedBy>Gabriel LHERBIER</cp:lastModifiedBy>
  <cp:revision>2</cp:revision>
  <cp:lastPrinted>2023-07-04T12:30:00Z</cp:lastPrinted>
  <dcterms:created xsi:type="dcterms:W3CDTF">2023-08-28T09:06:00Z</dcterms:created>
  <dcterms:modified xsi:type="dcterms:W3CDTF">2023-08-28T09:06:00Z</dcterms:modified>
</cp:coreProperties>
</file>